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35B" w:rsidRDefault="00CE635B" w:rsidP="00087917">
      <w:pPr>
        <w:pStyle w:val="Intestazione"/>
        <w:spacing w:before="40" w:line="240" w:lineRule="exact"/>
        <w:rPr>
          <w:rFonts w:ascii="Calibri" w:hAnsi="Calibri"/>
          <w:sz w:val="20"/>
        </w:rPr>
      </w:pPr>
    </w:p>
    <w:p w:rsidR="00A60709" w:rsidRPr="00B90A38" w:rsidRDefault="00E111C6" w:rsidP="00B90A38">
      <w:pPr>
        <w:pStyle w:val="Corpotesto"/>
        <w:spacing w:before="73"/>
        <w:ind w:left="152"/>
        <w:rPr>
          <w:b/>
          <w:sz w:val="22"/>
          <w:szCs w:val="22"/>
        </w:rPr>
      </w:pPr>
      <w:r>
        <w:rPr>
          <w:b/>
          <w:sz w:val="22"/>
          <w:szCs w:val="22"/>
        </w:rPr>
        <w:t>ALLEGATO 1</w:t>
      </w:r>
      <w:r w:rsidR="00B90A38">
        <w:rPr>
          <w:b/>
          <w:sz w:val="22"/>
          <w:szCs w:val="22"/>
        </w:rPr>
        <w:t xml:space="preserve">    </w:t>
      </w:r>
      <w:r w:rsidR="00A60709" w:rsidRPr="00A60709">
        <w:rPr>
          <w:i/>
          <w:sz w:val="22"/>
          <w:szCs w:val="22"/>
        </w:rPr>
        <w:t>(carta intestata della Ditta)</w:t>
      </w:r>
    </w:p>
    <w:p w:rsidR="00A60709" w:rsidRDefault="00A60709" w:rsidP="00842654">
      <w:pPr>
        <w:spacing w:before="11" w:line="230" w:lineRule="auto"/>
        <w:ind w:left="4820"/>
        <w:rPr>
          <w:rFonts w:ascii="Arial" w:hAnsi="Arial" w:cs="Arial"/>
          <w:sz w:val="22"/>
          <w:szCs w:val="22"/>
        </w:rPr>
      </w:pPr>
    </w:p>
    <w:p w:rsidR="007D69BA" w:rsidRPr="000D374A" w:rsidRDefault="007D69BA" w:rsidP="00A60709">
      <w:pPr>
        <w:spacing w:before="11" w:line="230" w:lineRule="auto"/>
        <w:ind w:left="4536"/>
        <w:rPr>
          <w:rFonts w:ascii="Arial" w:hAnsi="Arial" w:cs="Arial"/>
          <w:sz w:val="22"/>
          <w:szCs w:val="22"/>
        </w:rPr>
      </w:pPr>
      <w:r w:rsidRPr="000D374A">
        <w:rPr>
          <w:rFonts w:ascii="Arial" w:hAnsi="Arial" w:cs="Arial"/>
          <w:sz w:val="22"/>
          <w:szCs w:val="22"/>
        </w:rPr>
        <w:t>Al Comune di Castelfranco Veneto</w:t>
      </w:r>
    </w:p>
    <w:p w:rsidR="007D69BA" w:rsidRPr="000D374A" w:rsidRDefault="007D69BA" w:rsidP="00A60709">
      <w:pPr>
        <w:spacing w:before="11" w:line="230" w:lineRule="auto"/>
        <w:ind w:left="4536"/>
        <w:rPr>
          <w:rFonts w:ascii="Arial" w:hAnsi="Arial" w:cs="Arial"/>
          <w:sz w:val="22"/>
          <w:szCs w:val="22"/>
        </w:rPr>
      </w:pPr>
      <w:r w:rsidRPr="000D374A">
        <w:rPr>
          <w:rFonts w:ascii="Arial" w:hAnsi="Arial" w:cs="Arial"/>
          <w:sz w:val="22"/>
          <w:szCs w:val="22"/>
        </w:rPr>
        <w:t>Ufficio Comunicazione</w:t>
      </w:r>
    </w:p>
    <w:p w:rsidR="007D69BA" w:rsidRPr="000D374A" w:rsidRDefault="00F93305" w:rsidP="00A60709">
      <w:pPr>
        <w:spacing w:before="11" w:line="230" w:lineRule="auto"/>
        <w:ind w:left="4536"/>
        <w:rPr>
          <w:rFonts w:ascii="Arial" w:hAnsi="Arial" w:cs="Arial"/>
          <w:sz w:val="22"/>
          <w:szCs w:val="22"/>
        </w:rPr>
      </w:pPr>
      <w:r w:rsidRPr="000D374A">
        <w:rPr>
          <w:rFonts w:ascii="Arial" w:hAnsi="Arial" w:cs="Arial"/>
          <w:sz w:val="22"/>
          <w:szCs w:val="22"/>
        </w:rPr>
        <w:t>Pec: comune.castelfrancoveneto.tv@pecveneto.it</w:t>
      </w:r>
    </w:p>
    <w:p w:rsidR="00842654" w:rsidRPr="000D374A" w:rsidRDefault="00842654" w:rsidP="007D69BA">
      <w:pPr>
        <w:pStyle w:val="Corpotesto"/>
        <w:spacing w:before="1"/>
        <w:rPr>
          <w:rFonts w:ascii="Arial" w:hAnsi="Arial" w:cs="Arial"/>
          <w:sz w:val="22"/>
          <w:szCs w:val="22"/>
        </w:rPr>
      </w:pPr>
    </w:p>
    <w:p w:rsidR="00842654" w:rsidRPr="000D374A" w:rsidRDefault="00842654" w:rsidP="007D69BA">
      <w:pPr>
        <w:pStyle w:val="Corpotesto"/>
        <w:spacing w:before="1"/>
        <w:rPr>
          <w:rFonts w:ascii="Arial" w:hAnsi="Arial" w:cs="Arial"/>
          <w:sz w:val="22"/>
          <w:szCs w:val="22"/>
        </w:rPr>
      </w:pPr>
    </w:p>
    <w:p w:rsidR="00F03E02" w:rsidRPr="00B90A38" w:rsidRDefault="00F03E02" w:rsidP="00F93305">
      <w:pPr>
        <w:pStyle w:val="Corpotesto"/>
        <w:ind w:right="7"/>
        <w:rPr>
          <w:rFonts w:ascii="Arial" w:hAnsi="Arial" w:cs="Arial"/>
          <w:b/>
          <w:sz w:val="22"/>
          <w:szCs w:val="22"/>
        </w:rPr>
      </w:pPr>
      <w:r w:rsidRPr="00B90A38">
        <w:rPr>
          <w:rFonts w:ascii="Arial" w:hAnsi="Arial" w:cs="Arial"/>
          <w:b/>
          <w:sz w:val="22"/>
          <w:szCs w:val="22"/>
        </w:rPr>
        <w:t>Oggetto: manifestazione di interesse alla sponsorizzazione di eventi culturali finalizzati a promuovere il programma di attività</w:t>
      </w:r>
      <w:r w:rsidR="009C4C1B" w:rsidRPr="00B90A38">
        <w:rPr>
          <w:rFonts w:ascii="Arial" w:hAnsi="Arial" w:cs="Arial"/>
          <w:b/>
          <w:sz w:val="22"/>
          <w:szCs w:val="22"/>
        </w:rPr>
        <w:t xml:space="preserve"> denominato “Tina Anselmi, una V</w:t>
      </w:r>
      <w:r w:rsidRPr="00B90A38">
        <w:rPr>
          <w:rFonts w:ascii="Arial" w:hAnsi="Arial" w:cs="Arial"/>
          <w:b/>
          <w:sz w:val="22"/>
          <w:szCs w:val="22"/>
        </w:rPr>
        <w:t>ita per la Repubblica”.</w:t>
      </w:r>
    </w:p>
    <w:p w:rsidR="00F03E02" w:rsidRPr="000D374A" w:rsidRDefault="00F03E02" w:rsidP="00F03E02">
      <w:pPr>
        <w:pStyle w:val="Corpotesto"/>
        <w:spacing w:before="10"/>
        <w:rPr>
          <w:rFonts w:ascii="Arial" w:hAnsi="Arial" w:cs="Arial"/>
          <w:sz w:val="22"/>
          <w:szCs w:val="22"/>
        </w:rPr>
      </w:pPr>
    </w:p>
    <w:p w:rsidR="00F03E02" w:rsidRPr="000D374A" w:rsidRDefault="00F03E02" w:rsidP="00F03E02">
      <w:pPr>
        <w:tabs>
          <w:tab w:val="left" w:pos="4482"/>
          <w:tab w:val="left" w:pos="7112"/>
        </w:tabs>
        <w:jc w:val="both"/>
        <w:rPr>
          <w:rFonts w:ascii="Arial" w:hAnsi="Arial" w:cs="Arial"/>
          <w:sz w:val="22"/>
          <w:szCs w:val="22"/>
        </w:rPr>
      </w:pPr>
      <w:r w:rsidRPr="000D374A">
        <w:rPr>
          <w:rFonts w:ascii="Arial" w:hAnsi="Arial" w:cs="Arial"/>
          <w:sz w:val="22"/>
          <w:szCs w:val="22"/>
        </w:rPr>
        <w:t>Il sottoscritto ……………………………………..…………..... nato a ………………………………………..   il ………………………………………….. e residente in ……………………………………………………..Via……………………………………………………………. N. ………………  in qualità di legale rappresentante delegato della ditta/società/associazione ………………………………………………………</w:t>
      </w:r>
      <w:r w:rsidR="00EB6D53">
        <w:rPr>
          <w:rFonts w:ascii="Arial" w:hAnsi="Arial" w:cs="Arial"/>
          <w:sz w:val="22"/>
          <w:szCs w:val="22"/>
        </w:rPr>
        <w:t xml:space="preserve"> </w:t>
      </w:r>
      <w:r w:rsidRPr="000D374A">
        <w:rPr>
          <w:rFonts w:ascii="Arial" w:hAnsi="Arial" w:cs="Arial"/>
          <w:sz w:val="22"/>
          <w:szCs w:val="22"/>
        </w:rPr>
        <w:t>con sede legale in …………………………………………………….. via ………………………………n. ………… P</w:t>
      </w:r>
      <w:r w:rsidR="00EB6D53">
        <w:rPr>
          <w:rFonts w:ascii="Arial" w:hAnsi="Arial" w:cs="Arial"/>
          <w:sz w:val="22"/>
          <w:szCs w:val="22"/>
        </w:rPr>
        <w:t>.IVA</w:t>
      </w:r>
      <w:r w:rsidRPr="000D374A">
        <w:rPr>
          <w:rFonts w:ascii="Arial" w:hAnsi="Arial" w:cs="Arial"/>
          <w:sz w:val="22"/>
          <w:szCs w:val="22"/>
        </w:rPr>
        <w:t>/Codice Fiscale ………………………………… Tel. ……………………………</w:t>
      </w:r>
      <w:r w:rsidR="00EB6D53">
        <w:rPr>
          <w:rFonts w:ascii="Arial" w:hAnsi="Arial" w:cs="Arial"/>
          <w:sz w:val="22"/>
          <w:szCs w:val="22"/>
        </w:rPr>
        <w:t xml:space="preserve"> </w:t>
      </w:r>
      <w:r w:rsidRPr="000D374A">
        <w:rPr>
          <w:rFonts w:ascii="Arial" w:hAnsi="Arial" w:cs="Arial"/>
          <w:sz w:val="22"/>
          <w:szCs w:val="22"/>
        </w:rPr>
        <w:t xml:space="preserve">email……………………………………….. </w:t>
      </w:r>
      <w:r w:rsidR="00EB6D53">
        <w:rPr>
          <w:rFonts w:ascii="Arial" w:hAnsi="Arial" w:cs="Arial"/>
          <w:sz w:val="22"/>
          <w:szCs w:val="22"/>
        </w:rPr>
        <w:t xml:space="preserve"> p</w:t>
      </w:r>
      <w:r w:rsidRPr="000D374A">
        <w:rPr>
          <w:rFonts w:ascii="Arial" w:hAnsi="Arial" w:cs="Arial"/>
          <w:sz w:val="22"/>
          <w:szCs w:val="22"/>
        </w:rPr>
        <w:t>ec………………………………………………...…………..</w:t>
      </w:r>
    </w:p>
    <w:p w:rsidR="00F03E02" w:rsidRPr="000D374A" w:rsidRDefault="00F03E02" w:rsidP="00F03E02">
      <w:pPr>
        <w:pStyle w:val="Corpotesto"/>
        <w:spacing w:before="80"/>
        <w:rPr>
          <w:rFonts w:ascii="Arial" w:hAnsi="Arial" w:cs="Arial"/>
          <w:sz w:val="22"/>
          <w:szCs w:val="22"/>
        </w:rPr>
      </w:pPr>
      <w:r w:rsidRPr="000D374A">
        <w:rPr>
          <w:rFonts w:ascii="Arial" w:hAnsi="Arial" w:cs="Arial"/>
          <w:sz w:val="22"/>
          <w:szCs w:val="22"/>
        </w:rPr>
        <w:t>Visto l’Avviso del Comune di Castelfranco Veneto relativo alla sponsorizzazione in oggetto, manifesta l’interesse a sponsorizzare la seguente iniziativa nell’ambito degli eventi del programma “Tina Anselmi, una Vita per la Repubblica”</w:t>
      </w:r>
      <w:r w:rsidR="00EB6D53">
        <w:rPr>
          <w:rFonts w:ascii="Arial" w:hAnsi="Arial" w:cs="Arial"/>
          <w:sz w:val="22"/>
          <w:szCs w:val="22"/>
        </w:rPr>
        <w:t xml:space="preserve"> -</w:t>
      </w:r>
      <w:r w:rsidRPr="000D374A">
        <w:rPr>
          <w:rFonts w:ascii="Arial" w:hAnsi="Arial" w:cs="Arial"/>
          <w:sz w:val="22"/>
          <w:szCs w:val="22"/>
        </w:rPr>
        <w:t xml:space="preserve"> (barrare l’evento interessato alla sponsorizzazione) </w:t>
      </w:r>
    </w:p>
    <w:p w:rsidR="00F03E02" w:rsidRPr="000D374A" w:rsidRDefault="00F03E02" w:rsidP="00F03E02">
      <w:pPr>
        <w:pStyle w:val="Corpotesto"/>
        <w:ind w:right="7"/>
        <w:rPr>
          <w:rFonts w:ascii="Arial" w:hAnsi="Arial" w:cs="Arial"/>
          <w:sz w:val="22"/>
          <w:szCs w:val="22"/>
        </w:rPr>
      </w:pPr>
    </w:p>
    <w:p w:rsidR="00F03E02" w:rsidRPr="000D374A" w:rsidRDefault="00F03E02" w:rsidP="00F03E02">
      <w:pPr>
        <w:pStyle w:val="Corpotesto"/>
        <w:ind w:right="7"/>
        <w:rPr>
          <w:rFonts w:ascii="Arial" w:hAnsi="Arial" w:cs="Arial"/>
          <w:sz w:val="22"/>
          <w:szCs w:val="22"/>
        </w:rPr>
      </w:pPr>
      <w:r w:rsidRPr="000D374A">
        <w:rPr>
          <w:rFonts w:ascii="Arial" w:hAnsi="Arial" w:cs="Arial"/>
          <w:sz w:val="22"/>
          <w:szCs w:val="22"/>
        </w:rPr>
        <w:t>[  ] mostre, [  ] convegni, [  ] bene iconografico/monumento, [  ] opere letterarie….</w:t>
      </w:r>
    </w:p>
    <w:p w:rsidR="00F03E02" w:rsidRPr="000D374A" w:rsidRDefault="00F03E02" w:rsidP="00F03E02">
      <w:pPr>
        <w:pStyle w:val="Corpotesto"/>
        <w:ind w:right="7"/>
        <w:rPr>
          <w:rFonts w:ascii="Arial" w:hAnsi="Arial" w:cs="Arial"/>
          <w:sz w:val="22"/>
          <w:szCs w:val="22"/>
        </w:rPr>
      </w:pPr>
      <w:r w:rsidRPr="000D374A">
        <w:rPr>
          <w:rFonts w:ascii="Arial" w:hAnsi="Arial" w:cs="Arial"/>
          <w:sz w:val="22"/>
          <w:szCs w:val="22"/>
        </w:rPr>
        <w:t>[  ] altro ………………………………………………………………………</w:t>
      </w:r>
    </w:p>
    <w:p w:rsidR="00F03E02" w:rsidRPr="000D374A" w:rsidRDefault="00F03E02" w:rsidP="00F03E02">
      <w:pPr>
        <w:pStyle w:val="Corpotesto"/>
        <w:ind w:right="7"/>
        <w:rPr>
          <w:rFonts w:ascii="Arial" w:hAnsi="Arial" w:cs="Arial"/>
          <w:sz w:val="22"/>
          <w:szCs w:val="22"/>
        </w:rPr>
      </w:pPr>
    </w:p>
    <w:p w:rsidR="00F03E02" w:rsidRPr="000D374A" w:rsidRDefault="00F03E02" w:rsidP="00F03E02">
      <w:pPr>
        <w:pStyle w:val="Corpotesto"/>
        <w:ind w:right="7"/>
        <w:rPr>
          <w:rFonts w:ascii="Arial" w:hAnsi="Arial" w:cs="Arial"/>
          <w:sz w:val="22"/>
          <w:szCs w:val="22"/>
        </w:rPr>
      </w:pPr>
      <w:r w:rsidRPr="000D374A">
        <w:rPr>
          <w:rFonts w:ascii="Arial" w:hAnsi="Arial" w:cs="Arial"/>
          <w:sz w:val="22"/>
          <w:szCs w:val="22"/>
        </w:rPr>
        <w:t>La sponsorizzazione consiste</w:t>
      </w:r>
      <w:r w:rsidR="00EB6D53">
        <w:rPr>
          <w:rFonts w:ascii="Arial" w:hAnsi="Arial" w:cs="Arial"/>
          <w:sz w:val="22"/>
          <w:szCs w:val="22"/>
        </w:rPr>
        <w:t xml:space="preserve"> in</w:t>
      </w:r>
      <w:r w:rsidRPr="000D374A">
        <w:rPr>
          <w:rFonts w:ascii="Arial" w:hAnsi="Arial" w:cs="Arial"/>
          <w:sz w:val="22"/>
          <w:szCs w:val="22"/>
        </w:rPr>
        <w:t xml:space="preserve">: </w:t>
      </w:r>
    </w:p>
    <w:p w:rsidR="00F03E02" w:rsidRPr="000D374A" w:rsidRDefault="00F03E02" w:rsidP="00F03E02">
      <w:pPr>
        <w:pStyle w:val="Corpotesto"/>
        <w:ind w:right="7"/>
        <w:rPr>
          <w:rFonts w:ascii="Arial" w:hAnsi="Arial" w:cs="Arial"/>
          <w:sz w:val="22"/>
          <w:szCs w:val="22"/>
        </w:rPr>
      </w:pPr>
      <w:r w:rsidRPr="000D374A">
        <w:rPr>
          <w:rFonts w:ascii="Arial" w:hAnsi="Arial" w:cs="Arial"/>
          <w:sz w:val="22"/>
          <w:szCs w:val="22"/>
        </w:rPr>
        <w:t xml:space="preserve">[ ] </w:t>
      </w:r>
      <w:r w:rsidR="00EB6D53">
        <w:rPr>
          <w:rFonts w:ascii="Arial" w:hAnsi="Arial" w:cs="Arial"/>
          <w:sz w:val="22"/>
          <w:szCs w:val="22"/>
        </w:rPr>
        <w:t>sponsorizzazione finanziaria</w:t>
      </w:r>
      <w:r w:rsidRPr="000D374A">
        <w:rPr>
          <w:rFonts w:ascii="Arial" w:hAnsi="Arial" w:cs="Arial"/>
          <w:sz w:val="22"/>
          <w:szCs w:val="22"/>
        </w:rPr>
        <w:t xml:space="preserve"> di </w:t>
      </w:r>
      <w:r w:rsidR="000D374A" w:rsidRPr="000D374A">
        <w:rPr>
          <w:rFonts w:ascii="Arial" w:hAnsi="Arial" w:cs="Arial"/>
          <w:sz w:val="22"/>
          <w:szCs w:val="22"/>
        </w:rPr>
        <w:t>Euro …………….</w:t>
      </w:r>
      <w:r w:rsidRPr="000D374A">
        <w:rPr>
          <w:rFonts w:ascii="Arial" w:hAnsi="Arial" w:cs="Arial"/>
          <w:sz w:val="22"/>
          <w:szCs w:val="22"/>
        </w:rPr>
        <w:t>+ IVA;</w:t>
      </w:r>
    </w:p>
    <w:p w:rsidR="00F03E02" w:rsidRPr="000D374A" w:rsidRDefault="00F03E02" w:rsidP="00F03E02">
      <w:pPr>
        <w:pStyle w:val="Corpotesto"/>
        <w:ind w:right="7"/>
        <w:rPr>
          <w:rFonts w:ascii="Arial" w:hAnsi="Arial" w:cs="Arial"/>
          <w:sz w:val="22"/>
          <w:szCs w:val="22"/>
        </w:rPr>
      </w:pPr>
      <w:r w:rsidRPr="000D374A">
        <w:rPr>
          <w:rFonts w:ascii="Arial" w:hAnsi="Arial" w:cs="Arial"/>
          <w:sz w:val="22"/>
          <w:szCs w:val="22"/>
        </w:rPr>
        <w:t xml:space="preserve">[ ] </w:t>
      </w:r>
      <w:r w:rsidR="00EB6D53">
        <w:rPr>
          <w:rFonts w:ascii="Arial" w:hAnsi="Arial" w:cs="Arial"/>
          <w:sz w:val="22"/>
          <w:szCs w:val="22"/>
        </w:rPr>
        <w:t xml:space="preserve">sponsorizzazione tecnica: </w:t>
      </w:r>
      <w:r w:rsidRPr="000D374A">
        <w:rPr>
          <w:rFonts w:ascii="Arial" w:hAnsi="Arial" w:cs="Arial"/>
          <w:sz w:val="22"/>
          <w:szCs w:val="22"/>
        </w:rPr>
        <w:t>prestazione</w:t>
      </w:r>
      <w:r w:rsidR="00EB6D53">
        <w:rPr>
          <w:rFonts w:ascii="Arial" w:hAnsi="Arial" w:cs="Arial"/>
          <w:sz w:val="22"/>
          <w:szCs w:val="22"/>
        </w:rPr>
        <w:t xml:space="preserve"> di servizio/fornitura di beni</w:t>
      </w:r>
      <w:r w:rsidRPr="000D374A">
        <w:rPr>
          <w:rFonts w:ascii="Arial" w:hAnsi="Arial" w:cs="Arial"/>
          <w:sz w:val="22"/>
          <w:szCs w:val="22"/>
        </w:rPr>
        <w:t xml:space="preserve"> (allegare eventualmente nota dettagliata) </w:t>
      </w:r>
      <w:r w:rsidR="000D374A" w:rsidRPr="000D374A">
        <w:rPr>
          <w:rFonts w:ascii="Arial" w:hAnsi="Arial" w:cs="Arial"/>
          <w:sz w:val="22"/>
          <w:szCs w:val="22"/>
        </w:rPr>
        <w:t>di Euro ……………</w:t>
      </w:r>
      <w:r w:rsidRPr="000D374A">
        <w:rPr>
          <w:rFonts w:ascii="Arial" w:hAnsi="Arial" w:cs="Arial"/>
          <w:sz w:val="22"/>
          <w:szCs w:val="22"/>
        </w:rPr>
        <w:t xml:space="preserve"> + IVA </w:t>
      </w:r>
    </w:p>
    <w:p w:rsidR="00F03E02" w:rsidRPr="000D374A" w:rsidRDefault="00F03E02" w:rsidP="00F03E02">
      <w:pPr>
        <w:pStyle w:val="Corpotesto"/>
        <w:ind w:right="7"/>
        <w:rPr>
          <w:rFonts w:ascii="Arial" w:hAnsi="Arial" w:cs="Arial"/>
          <w:sz w:val="22"/>
          <w:szCs w:val="22"/>
        </w:rPr>
      </w:pPr>
    </w:p>
    <w:p w:rsidR="00F03E02" w:rsidRDefault="00F03E02" w:rsidP="00F03E02">
      <w:pPr>
        <w:pStyle w:val="Corpotesto"/>
        <w:ind w:right="7"/>
        <w:rPr>
          <w:rFonts w:ascii="Arial" w:hAnsi="Arial" w:cs="Arial"/>
          <w:sz w:val="22"/>
          <w:szCs w:val="22"/>
        </w:rPr>
      </w:pPr>
      <w:r w:rsidRPr="000D374A">
        <w:rPr>
          <w:rFonts w:ascii="Arial" w:hAnsi="Arial" w:cs="Arial"/>
          <w:sz w:val="22"/>
          <w:szCs w:val="22"/>
        </w:rPr>
        <w:t xml:space="preserve">A tale proposito, il sottoscritto, consapevole delle sanzioni previste dall’art. 76 del DPR n° 445/2000 per le ipotesi di falsità in atti e dichiarazioni mendaci </w:t>
      </w:r>
    </w:p>
    <w:p w:rsidR="00EB6D53" w:rsidRPr="000D374A" w:rsidRDefault="00EB6D53" w:rsidP="00F03E02">
      <w:pPr>
        <w:pStyle w:val="Corpotesto"/>
        <w:ind w:right="7"/>
        <w:rPr>
          <w:rFonts w:ascii="Arial" w:hAnsi="Arial" w:cs="Arial"/>
          <w:sz w:val="22"/>
          <w:szCs w:val="22"/>
        </w:rPr>
      </w:pPr>
    </w:p>
    <w:p w:rsidR="00F03E02" w:rsidRDefault="00EB6D53" w:rsidP="00EB6D53">
      <w:pPr>
        <w:pStyle w:val="Corpotesto"/>
        <w:ind w:right="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EB6D53" w:rsidRPr="00A60709" w:rsidRDefault="00EB6D53" w:rsidP="00EB6D53">
      <w:pPr>
        <w:pStyle w:val="Corpotesto"/>
        <w:ind w:right="7"/>
        <w:jc w:val="center"/>
        <w:rPr>
          <w:rFonts w:ascii="Arial" w:hAnsi="Arial" w:cs="Arial"/>
          <w:b/>
          <w:sz w:val="22"/>
          <w:szCs w:val="22"/>
        </w:rPr>
      </w:pPr>
    </w:p>
    <w:p w:rsidR="000D374A" w:rsidRPr="00A60709" w:rsidRDefault="000D374A" w:rsidP="000D374A">
      <w:pPr>
        <w:pStyle w:val="Paragrafoelenco"/>
        <w:numPr>
          <w:ilvl w:val="0"/>
          <w:numId w:val="1"/>
        </w:numPr>
        <w:ind w:left="289" w:hanging="102"/>
        <w:jc w:val="both"/>
      </w:pPr>
      <w:r w:rsidRPr="00A60709">
        <w:t>di conoscere ed accettare i termini dell’Avviso per la ricerca di sponsorizzazioni in oggetto;</w:t>
      </w:r>
    </w:p>
    <w:p w:rsidR="000D374A" w:rsidRPr="00A60709" w:rsidRDefault="000D374A" w:rsidP="000D374A">
      <w:pPr>
        <w:pStyle w:val="Paragrafoelenco"/>
        <w:numPr>
          <w:ilvl w:val="0"/>
          <w:numId w:val="1"/>
        </w:numPr>
        <w:ind w:left="289" w:hanging="102"/>
        <w:jc w:val="both"/>
      </w:pPr>
      <w:r w:rsidRPr="00A60709">
        <w:t xml:space="preserve">di impegnarsi, in caso di accettazione da parte da parte del Comune della proposta presentata, a sottoscrivere l’accordo ed a fornire </w:t>
      </w:r>
      <w:r w:rsidR="00EB6D53" w:rsidRPr="00A60709">
        <w:t>l’oggetto della sponsorizzazione</w:t>
      </w:r>
      <w:r w:rsidRPr="00A60709">
        <w:t>;</w:t>
      </w:r>
    </w:p>
    <w:p w:rsidR="000D374A" w:rsidRPr="00A60709" w:rsidRDefault="000D374A" w:rsidP="000D374A">
      <w:pPr>
        <w:pStyle w:val="Paragrafoelenco"/>
        <w:numPr>
          <w:ilvl w:val="0"/>
          <w:numId w:val="1"/>
        </w:numPr>
        <w:jc w:val="both"/>
      </w:pPr>
      <w:r w:rsidRPr="00A60709">
        <w:t>di essere in possesso dei requisiti per contrattare con la Pubblica Amministrazione e quindi:</w:t>
      </w:r>
    </w:p>
    <w:p w:rsidR="000D374A" w:rsidRPr="00A60709" w:rsidRDefault="000D374A" w:rsidP="000D374A">
      <w:pPr>
        <w:pStyle w:val="Paragrafoelenco"/>
        <w:numPr>
          <w:ilvl w:val="0"/>
          <w:numId w:val="1"/>
        </w:numPr>
        <w:ind w:left="709" w:hanging="142"/>
        <w:jc w:val="both"/>
      </w:pPr>
      <w:r w:rsidRPr="00A60709">
        <w:t>di essere nelle condizioni di contrattare con la Pubblica Amministrazione (art. 120 e seguenti della Legge 24.11.1981, n. 689) e di non essere incorso in ogni altra situazione considerata dalla Legge pregiudizievole o limitativa della capacità contrattuale;</w:t>
      </w:r>
    </w:p>
    <w:p w:rsidR="000D374A" w:rsidRPr="00A60709" w:rsidRDefault="000D374A" w:rsidP="000D374A">
      <w:pPr>
        <w:pStyle w:val="Paragrafoelenco"/>
        <w:numPr>
          <w:ilvl w:val="0"/>
          <w:numId w:val="1"/>
        </w:numPr>
        <w:ind w:left="709" w:hanging="142"/>
        <w:jc w:val="both"/>
      </w:pPr>
      <w:r w:rsidRPr="00A60709">
        <w:t>l’inesistenza di impedimenti derivanti dalla sottoposizione a misure cautelari antimafia; l’inesistenza di procedure concorsuali o fallimentari (solo se imprese);</w:t>
      </w:r>
    </w:p>
    <w:p w:rsidR="000D374A" w:rsidRPr="00A60709" w:rsidRDefault="000D374A" w:rsidP="000D374A">
      <w:pPr>
        <w:pStyle w:val="Paragrafoelenco"/>
        <w:numPr>
          <w:ilvl w:val="0"/>
          <w:numId w:val="1"/>
        </w:numPr>
        <w:ind w:left="709" w:hanging="142"/>
        <w:jc w:val="both"/>
      </w:pPr>
      <w:r w:rsidRPr="00A60709">
        <w:t>per le persone giuridiche: oltre alle autocertificazioni sopra elencate riferite ai soggetti muniti di potere di rappresentanza, deve essere attestato il nominativo del legale rappresentante o dei legali rappresentanti.</w:t>
      </w:r>
    </w:p>
    <w:p w:rsidR="000D374A" w:rsidRPr="00A60709" w:rsidRDefault="000D374A" w:rsidP="000D374A">
      <w:pPr>
        <w:pStyle w:val="Paragrafoelenco"/>
        <w:ind w:left="709" w:firstLine="0"/>
        <w:jc w:val="both"/>
      </w:pPr>
    </w:p>
    <w:p w:rsidR="00E111C6" w:rsidRPr="000D374A" w:rsidRDefault="000D374A" w:rsidP="00A65035">
      <w:pPr>
        <w:tabs>
          <w:tab w:val="left" w:pos="5633"/>
          <w:tab w:val="left" w:pos="8597"/>
        </w:tabs>
        <w:jc w:val="center"/>
        <w:rPr>
          <w:rFonts w:ascii="Arial" w:hAnsi="Arial" w:cs="Arial"/>
          <w:sz w:val="22"/>
          <w:szCs w:val="22"/>
        </w:rPr>
      </w:pPr>
      <w:r w:rsidRPr="000D374A">
        <w:rPr>
          <w:rFonts w:ascii="Arial" w:hAnsi="Arial" w:cs="Arial"/>
          <w:sz w:val="22"/>
          <w:szCs w:val="22"/>
        </w:rPr>
        <w:t xml:space="preserve">                                                                                 FIRMA*</w:t>
      </w:r>
    </w:p>
    <w:p w:rsidR="00E111C6" w:rsidRDefault="000D374A" w:rsidP="00E111C6">
      <w:pPr>
        <w:tabs>
          <w:tab w:val="left" w:pos="5633"/>
          <w:tab w:val="left" w:pos="8597"/>
        </w:tabs>
        <w:rPr>
          <w:rFonts w:ascii="Arial" w:hAnsi="Arial" w:cs="Arial"/>
          <w:sz w:val="22"/>
          <w:szCs w:val="22"/>
        </w:rPr>
      </w:pPr>
      <w:r w:rsidRPr="000D374A">
        <w:rPr>
          <w:rFonts w:ascii="Arial" w:hAnsi="Arial" w:cs="Arial"/>
          <w:sz w:val="22"/>
          <w:szCs w:val="22"/>
        </w:rPr>
        <w:tab/>
        <w:t xml:space="preserve"> ……………………………….</w:t>
      </w:r>
    </w:p>
    <w:p w:rsidR="000D374A" w:rsidRPr="00A60709" w:rsidRDefault="00E111C6" w:rsidP="00E111C6">
      <w:pPr>
        <w:tabs>
          <w:tab w:val="left" w:pos="5633"/>
          <w:tab w:val="left" w:pos="8597"/>
        </w:tabs>
        <w:jc w:val="center"/>
        <w:rPr>
          <w:rFonts w:ascii="Arial" w:hAnsi="Arial" w:cs="Arial"/>
          <w:sz w:val="18"/>
          <w:szCs w:val="18"/>
        </w:rPr>
      </w:pPr>
      <w:r w:rsidRPr="00A60709">
        <w:rPr>
          <w:rFonts w:ascii="Arial" w:hAnsi="Arial" w:cs="Arial"/>
          <w:sz w:val="18"/>
          <w:szCs w:val="18"/>
        </w:rPr>
        <w:t xml:space="preserve">                                                                 </w:t>
      </w:r>
      <w:r w:rsidR="00A60709">
        <w:rPr>
          <w:rFonts w:ascii="Arial" w:hAnsi="Arial" w:cs="Arial"/>
          <w:sz w:val="18"/>
          <w:szCs w:val="18"/>
        </w:rPr>
        <w:t xml:space="preserve">                      </w:t>
      </w:r>
      <w:r w:rsidRPr="00A60709">
        <w:rPr>
          <w:rFonts w:ascii="Arial" w:hAnsi="Arial" w:cs="Arial"/>
          <w:sz w:val="18"/>
          <w:szCs w:val="18"/>
        </w:rPr>
        <w:t xml:space="preserve">     </w:t>
      </w:r>
      <w:r w:rsidR="000D374A" w:rsidRPr="00A60709">
        <w:rPr>
          <w:rFonts w:ascii="Arial" w:hAnsi="Arial" w:cs="Arial"/>
          <w:sz w:val="18"/>
          <w:szCs w:val="18"/>
        </w:rPr>
        <w:t>*Si allega copia documento di identità in corso di validità.</w:t>
      </w:r>
    </w:p>
    <w:p w:rsidR="000D374A" w:rsidRPr="000D374A" w:rsidRDefault="000D374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D374A" w:rsidRPr="000D374A" w:rsidRDefault="00C26631" w:rsidP="00C26631">
      <w:pPr>
        <w:tabs>
          <w:tab w:val="left" w:pos="1371"/>
        </w:tabs>
        <w:spacing w:before="108" w:line="35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0D374A" w:rsidRPr="000D374A" w:rsidSect="00A6503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133" w:bottom="709" w:left="1134" w:header="680" w:footer="4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8CE" w:rsidRDefault="001958CE">
      <w:r>
        <w:separator/>
      </w:r>
    </w:p>
  </w:endnote>
  <w:endnote w:type="continuationSeparator" w:id="0">
    <w:p w:rsidR="001958CE" w:rsidRDefault="0019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8CE" w:rsidRDefault="00EF5962" w:rsidP="00BB73A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58C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958CE" w:rsidRDefault="001958CE" w:rsidP="00291FB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684437"/>
      <w:docPartObj>
        <w:docPartGallery w:val="Page Numbers (Bottom of Page)"/>
        <w:docPartUnique/>
      </w:docPartObj>
    </w:sdtPr>
    <w:sdtEndPr/>
    <w:sdtContent>
      <w:p w:rsidR="009C4C1B" w:rsidRDefault="009C4C1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631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951"/>
      <w:gridCol w:w="4950"/>
    </w:tblGrid>
    <w:tr w:rsidR="001958CE" w:rsidRPr="00323668" w:rsidTr="00323668">
      <w:trPr>
        <w:trHeight w:hRule="exact" w:val="940"/>
      </w:trPr>
      <w:tc>
        <w:tcPr>
          <w:tcW w:w="4951" w:type="dxa"/>
        </w:tcPr>
        <w:p w:rsidR="001958CE" w:rsidRDefault="001958CE" w:rsidP="008437FA">
          <w:pPr>
            <w:tabs>
              <w:tab w:val="left" w:pos="7655"/>
              <w:tab w:val="left" w:pos="8080"/>
              <w:tab w:val="left" w:pos="8222"/>
            </w:tabs>
            <w:ind w:right="-142"/>
            <w:rPr>
              <w:rFonts w:ascii="Arial" w:hAnsi="Arial" w:cs="Arial"/>
              <w:iCs/>
              <w:sz w:val="18"/>
              <w:szCs w:val="18"/>
            </w:rPr>
          </w:pPr>
        </w:p>
        <w:p w:rsidR="001958CE" w:rsidRPr="00323668" w:rsidRDefault="001958CE" w:rsidP="008437FA">
          <w:pPr>
            <w:tabs>
              <w:tab w:val="left" w:pos="7655"/>
              <w:tab w:val="left" w:pos="8080"/>
              <w:tab w:val="left" w:pos="8222"/>
            </w:tabs>
            <w:ind w:right="-142"/>
            <w:rPr>
              <w:rFonts w:ascii="Arial" w:hAnsi="Arial" w:cs="Arial"/>
              <w:iCs/>
              <w:sz w:val="18"/>
              <w:szCs w:val="18"/>
            </w:rPr>
          </w:pPr>
          <w:r w:rsidRPr="00323668">
            <w:rPr>
              <w:rFonts w:ascii="Arial" w:hAnsi="Arial" w:cs="Arial"/>
              <w:iCs/>
              <w:sz w:val="18"/>
              <w:szCs w:val="18"/>
            </w:rPr>
            <w:t xml:space="preserve">Ufficio referente: Nome ufficio </w:t>
          </w:r>
          <w:r w:rsidRPr="00323668">
            <w:rPr>
              <w:rFonts w:ascii="Arial" w:hAnsi="Arial" w:cs="Arial"/>
              <w:iCs/>
              <w:sz w:val="18"/>
              <w:szCs w:val="18"/>
            </w:rPr>
            <w:br/>
            <w:t>Tel. 0423/735XXX – Fax 0423/735XXX</w:t>
          </w:r>
          <w:r w:rsidRPr="00323668">
            <w:rPr>
              <w:rFonts w:ascii="Arial" w:hAnsi="Arial" w:cs="Arial"/>
              <w:iCs/>
              <w:sz w:val="18"/>
              <w:szCs w:val="18"/>
            </w:rPr>
            <w:br/>
            <w:t xml:space="preserve">Email: </w:t>
          </w:r>
          <w:hyperlink r:id="rId1" w:history="1">
            <w:r w:rsidRPr="00323668">
              <w:rPr>
                <w:rStyle w:val="Collegamentoipertestuale"/>
                <w:rFonts w:ascii="Arial" w:hAnsi="Arial" w:cs="Arial"/>
                <w:iCs/>
                <w:sz w:val="18"/>
                <w:szCs w:val="18"/>
              </w:rPr>
              <w:t>mail@comune.castelfranco-veneto.tv.it</w:t>
            </w:r>
          </w:hyperlink>
        </w:p>
      </w:tc>
      <w:tc>
        <w:tcPr>
          <w:tcW w:w="4950" w:type="dxa"/>
        </w:tcPr>
        <w:p w:rsidR="001958CE" w:rsidRDefault="001958CE" w:rsidP="008437FA">
          <w:pPr>
            <w:tabs>
              <w:tab w:val="left" w:pos="7655"/>
              <w:tab w:val="left" w:pos="8080"/>
              <w:tab w:val="left" w:pos="8222"/>
            </w:tabs>
            <w:jc w:val="right"/>
            <w:rPr>
              <w:rFonts w:ascii="Arial" w:hAnsi="Arial" w:cs="Arial"/>
              <w:iCs/>
              <w:sz w:val="18"/>
              <w:szCs w:val="18"/>
            </w:rPr>
          </w:pPr>
        </w:p>
        <w:p w:rsidR="001958CE" w:rsidRPr="00323668" w:rsidRDefault="001958CE" w:rsidP="008437FA">
          <w:pPr>
            <w:tabs>
              <w:tab w:val="left" w:pos="7655"/>
              <w:tab w:val="left" w:pos="8080"/>
              <w:tab w:val="left" w:pos="8222"/>
            </w:tabs>
            <w:jc w:val="right"/>
            <w:rPr>
              <w:rFonts w:ascii="Arial" w:hAnsi="Arial" w:cs="Arial"/>
              <w:iCs/>
              <w:sz w:val="18"/>
              <w:szCs w:val="18"/>
            </w:rPr>
          </w:pPr>
          <w:r w:rsidRPr="00323668">
            <w:rPr>
              <w:rFonts w:ascii="Arial" w:hAnsi="Arial" w:cs="Arial"/>
              <w:iCs/>
              <w:sz w:val="18"/>
              <w:szCs w:val="18"/>
            </w:rPr>
            <w:t>Responsabile dell’istruttoria: Nome Cognome</w:t>
          </w:r>
          <w:r w:rsidRPr="00323668">
            <w:rPr>
              <w:rFonts w:ascii="Arial" w:hAnsi="Arial" w:cs="Arial"/>
              <w:iCs/>
              <w:sz w:val="18"/>
              <w:szCs w:val="18"/>
            </w:rPr>
            <w:br/>
            <w:t>Responsabile del procedimento: Nome Cognome</w:t>
          </w:r>
        </w:p>
      </w:tc>
    </w:tr>
    <w:tr w:rsidR="001958CE" w:rsidRPr="00323668" w:rsidTr="00323668">
      <w:trPr>
        <w:trHeight w:hRule="exact" w:val="614"/>
      </w:trPr>
      <w:tc>
        <w:tcPr>
          <w:tcW w:w="9901" w:type="dxa"/>
          <w:gridSpan w:val="2"/>
        </w:tcPr>
        <w:p w:rsidR="001958CE" w:rsidRPr="00323668" w:rsidRDefault="001958CE" w:rsidP="0016547E">
          <w:pPr>
            <w:tabs>
              <w:tab w:val="left" w:pos="7655"/>
              <w:tab w:val="left" w:pos="8080"/>
              <w:tab w:val="left" w:pos="8222"/>
            </w:tabs>
            <w:rPr>
              <w:rFonts w:ascii="Arial" w:hAnsi="Arial" w:cs="Arial"/>
              <w:iCs/>
              <w:sz w:val="18"/>
              <w:szCs w:val="18"/>
            </w:rPr>
          </w:pPr>
          <w:r w:rsidRPr="00323668">
            <w:rPr>
              <w:rFonts w:ascii="Arial" w:hAnsi="Arial" w:cs="Arial"/>
              <w:iCs/>
              <w:sz w:val="18"/>
              <w:szCs w:val="18"/>
            </w:rPr>
            <w:t>Orari Ufficio: lunedì, martedì, giovedì dalle 00:00 alle 00:00</w:t>
          </w:r>
        </w:p>
      </w:tc>
    </w:tr>
  </w:tbl>
  <w:p w:rsidR="001958CE" w:rsidRPr="002647AB" w:rsidRDefault="00EF5962" w:rsidP="00DB0E08">
    <w:pPr>
      <w:pStyle w:val="Pidipagina"/>
      <w:tabs>
        <w:tab w:val="clear" w:pos="9638"/>
        <w:tab w:val="right" w:pos="9781"/>
      </w:tabs>
      <w:ind w:right="-57"/>
      <w:jc w:val="center"/>
      <w:rPr>
        <w:szCs w:val="16"/>
      </w:rPr>
    </w:pPr>
    <w:r w:rsidRPr="00DB0E08">
      <w:rPr>
        <w:szCs w:val="16"/>
      </w:rPr>
      <w:fldChar w:fldCharType="begin"/>
    </w:r>
    <w:r w:rsidR="001958CE" w:rsidRPr="00DB0E08">
      <w:rPr>
        <w:szCs w:val="16"/>
      </w:rPr>
      <w:instrText>PAGE   \* MERGEFORMAT</w:instrText>
    </w:r>
    <w:r w:rsidRPr="00DB0E08">
      <w:rPr>
        <w:szCs w:val="16"/>
      </w:rPr>
      <w:fldChar w:fldCharType="separate"/>
    </w:r>
    <w:r w:rsidR="001958CE" w:rsidRPr="00DB0E08">
      <w:rPr>
        <w:szCs w:val="16"/>
      </w:rPr>
      <w:t>1</w:t>
    </w:r>
    <w:r w:rsidRPr="00DB0E08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8CE" w:rsidRDefault="001958CE">
      <w:r>
        <w:separator/>
      </w:r>
    </w:p>
  </w:footnote>
  <w:footnote w:type="continuationSeparator" w:id="0">
    <w:p w:rsidR="001958CE" w:rsidRDefault="00195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8CE" w:rsidRDefault="001958CE" w:rsidP="004541E0">
    <w:pPr>
      <w:pStyle w:val="Intestazione"/>
      <w:ind w:left="1418"/>
      <w:rPr>
        <w:rFonts w:ascii="Arial" w:hAnsi="Arial" w:cs="Arial"/>
        <w:sz w:val="22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-198120</wp:posOffset>
          </wp:positionH>
          <wp:positionV relativeFrom="paragraph">
            <wp:posOffset>-53975</wp:posOffset>
          </wp:positionV>
          <wp:extent cx="838200" cy="1047750"/>
          <wp:effectExtent l="0" t="0" r="0" b="0"/>
          <wp:wrapTight wrapText="bothSides">
            <wp:wrapPolygon edited="0">
              <wp:start x="8836" y="0"/>
              <wp:lineTo x="5400" y="393"/>
              <wp:lineTo x="1964" y="3927"/>
              <wp:lineTo x="982" y="7855"/>
              <wp:lineTo x="982" y="10604"/>
              <wp:lineTo x="2455" y="19244"/>
              <wp:lineTo x="4909" y="20815"/>
              <wp:lineTo x="16691" y="20815"/>
              <wp:lineTo x="20127" y="14924"/>
              <wp:lineTo x="19636" y="4320"/>
              <wp:lineTo x="15218" y="785"/>
              <wp:lineTo x="11782" y="0"/>
              <wp:lineTo x="8836" y="0"/>
            </wp:wrapPolygon>
          </wp:wrapTight>
          <wp:docPr id="84" name="Immagine 84" descr="Logo_piccol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piccol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541E0">
      <w:rPr>
        <w:rFonts w:ascii="Arial" w:hAnsi="Arial" w:cs="Arial"/>
        <w:sz w:val="32"/>
        <w:szCs w:val="32"/>
      </w:rPr>
      <w:t xml:space="preserve">Città di </w:t>
    </w:r>
    <w:r w:rsidRPr="004541E0">
      <w:rPr>
        <w:rFonts w:ascii="Arial" w:hAnsi="Arial" w:cs="Arial"/>
        <w:b/>
        <w:bCs/>
        <w:sz w:val="32"/>
        <w:szCs w:val="32"/>
      </w:rPr>
      <w:t>CASTELFRANCO VENETO</w:t>
    </w:r>
    <w:r w:rsidRPr="004541E0">
      <w:rPr>
        <w:rFonts w:ascii="Arial" w:hAnsi="Arial" w:cs="Arial"/>
        <w:b/>
        <w:bCs/>
        <w:sz w:val="32"/>
        <w:szCs w:val="32"/>
      </w:rPr>
      <w:br/>
    </w:r>
    <w:r w:rsidRPr="004541E0">
      <w:rPr>
        <w:rFonts w:ascii="Arial" w:hAnsi="Arial" w:cs="Arial"/>
        <w:sz w:val="22"/>
        <w:szCs w:val="18"/>
      </w:rPr>
      <w:t>Provincia di Treviso</w:t>
    </w:r>
  </w:p>
  <w:p w:rsidR="001958CE" w:rsidRPr="004541E0" w:rsidRDefault="001958CE" w:rsidP="004541E0">
    <w:pPr>
      <w:pStyle w:val="Intestazione"/>
      <w:ind w:left="1418"/>
      <w:rPr>
        <w:rFonts w:ascii="Arial" w:hAnsi="Arial" w:cs="Arial"/>
        <w:sz w:val="18"/>
        <w:szCs w:val="14"/>
      </w:rPr>
    </w:pPr>
    <w:r w:rsidRPr="004541E0">
      <w:rPr>
        <w:rFonts w:ascii="Arial" w:hAnsi="Arial" w:cs="Arial"/>
        <w:sz w:val="22"/>
        <w:szCs w:val="18"/>
      </w:rPr>
      <w:br/>
    </w:r>
    <w:r w:rsidRPr="004541E0">
      <w:rPr>
        <w:rFonts w:ascii="Arial" w:hAnsi="Arial" w:cs="Arial"/>
        <w:sz w:val="18"/>
        <w:szCs w:val="14"/>
      </w:rPr>
      <w:t>Via F. M. Preti, 36 - 31033 - Castelfranco Veneto, TV - Tel: 0423.73.54 - Fax: 0423.735580</w:t>
    </w:r>
    <w:r w:rsidRPr="004541E0">
      <w:rPr>
        <w:rFonts w:ascii="Arial" w:hAnsi="Arial" w:cs="Arial"/>
        <w:sz w:val="18"/>
        <w:szCs w:val="14"/>
      </w:rPr>
      <w:br/>
      <w:t xml:space="preserve">C.F./P.Iva:00481880268 – Sito web: </w:t>
    </w:r>
    <w:hyperlink r:id="rId2" w:history="1">
      <w:r w:rsidRPr="00AE2CED">
        <w:rPr>
          <w:rStyle w:val="Collegamentoipertestuale"/>
          <w:rFonts w:ascii="Arial" w:hAnsi="Arial" w:cs="Arial"/>
          <w:sz w:val="18"/>
          <w:szCs w:val="14"/>
        </w:rPr>
        <w:t>www.comune.castelfrancoveneto.tv.it</w:t>
      </w:r>
    </w:hyperlink>
    <w:r>
      <w:rPr>
        <w:rFonts w:ascii="Arial" w:hAnsi="Arial" w:cs="Arial"/>
        <w:sz w:val="18"/>
        <w:szCs w:val="14"/>
      </w:rPr>
      <w:br/>
    </w:r>
    <w:r w:rsidRPr="004541E0">
      <w:rPr>
        <w:rFonts w:ascii="Arial" w:hAnsi="Arial" w:cs="Arial"/>
        <w:sz w:val="18"/>
        <w:szCs w:val="14"/>
      </w:rPr>
      <w:t xml:space="preserve">Email: </w:t>
    </w:r>
    <w:hyperlink r:id="rId3" w:history="1">
      <w:r w:rsidRPr="004541E0">
        <w:rPr>
          <w:rStyle w:val="Collegamentoipertestuale"/>
          <w:rFonts w:ascii="Arial" w:hAnsi="Arial" w:cs="Arial"/>
          <w:sz w:val="18"/>
          <w:szCs w:val="14"/>
        </w:rPr>
        <w:t>info@comune.castelfrancoveneto.tv.it</w:t>
      </w:r>
    </w:hyperlink>
    <w:r w:rsidRPr="004541E0">
      <w:rPr>
        <w:rFonts w:ascii="Arial" w:hAnsi="Arial" w:cs="Arial"/>
        <w:sz w:val="18"/>
        <w:szCs w:val="14"/>
      </w:rPr>
      <w:t xml:space="preserve"> - Pec: comune.castelfrancoveneto.tv@pecveneto.it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E4C8F"/>
    <w:multiLevelType w:val="hybridMultilevel"/>
    <w:tmpl w:val="340AD0A6"/>
    <w:lvl w:ilvl="0" w:tplc="E2F2EAE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">
    <w:nsid w:val="4D9B07A4"/>
    <w:multiLevelType w:val="hybridMultilevel"/>
    <w:tmpl w:val="71D8DC5C"/>
    <w:lvl w:ilvl="0" w:tplc="B7167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04F4F"/>
    <w:multiLevelType w:val="hybridMultilevel"/>
    <w:tmpl w:val="7F30EC32"/>
    <w:lvl w:ilvl="0" w:tplc="75C44B2A">
      <w:numFmt w:val="bullet"/>
      <w:lvlText w:val="-"/>
      <w:lvlJc w:val="left"/>
      <w:pPr>
        <w:ind w:left="288" w:hanging="100"/>
      </w:pPr>
      <w:rPr>
        <w:w w:val="7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97F96"/>
    <w:multiLevelType w:val="hybridMultilevel"/>
    <w:tmpl w:val="5D46D4DA"/>
    <w:lvl w:ilvl="0" w:tplc="9CDAC1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F89"/>
    <w:rsid w:val="00001607"/>
    <w:rsid w:val="00005717"/>
    <w:rsid w:val="00013F65"/>
    <w:rsid w:val="00017D15"/>
    <w:rsid w:val="000237F7"/>
    <w:rsid w:val="00024A89"/>
    <w:rsid w:val="00025CD5"/>
    <w:rsid w:val="00035D3D"/>
    <w:rsid w:val="00036167"/>
    <w:rsid w:val="00036B21"/>
    <w:rsid w:val="00041032"/>
    <w:rsid w:val="0004692B"/>
    <w:rsid w:val="000549EC"/>
    <w:rsid w:val="00054C3E"/>
    <w:rsid w:val="00057A5A"/>
    <w:rsid w:val="00064C21"/>
    <w:rsid w:val="0007054D"/>
    <w:rsid w:val="00076336"/>
    <w:rsid w:val="00084442"/>
    <w:rsid w:val="00085548"/>
    <w:rsid w:val="00086A98"/>
    <w:rsid w:val="00087917"/>
    <w:rsid w:val="00091B23"/>
    <w:rsid w:val="000930E8"/>
    <w:rsid w:val="00093F2C"/>
    <w:rsid w:val="000A5130"/>
    <w:rsid w:val="000B3D5D"/>
    <w:rsid w:val="000B7B38"/>
    <w:rsid w:val="000C2DEC"/>
    <w:rsid w:val="000C3935"/>
    <w:rsid w:val="000D374A"/>
    <w:rsid w:val="000D5BEC"/>
    <w:rsid w:val="000E08B3"/>
    <w:rsid w:val="000E7BC2"/>
    <w:rsid w:val="000F63E2"/>
    <w:rsid w:val="00110264"/>
    <w:rsid w:val="00110BAA"/>
    <w:rsid w:val="00114F80"/>
    <w:rsid w:val="001273B5"/>
    <w:rsid w:val="00127F25"/>
    <w:rsid w:val="00133397"/>
    <w:rsid w:val="001339A9"/>
    <w:rsid w:val="00136524"/>
    <w:rsid w:val="00144948"/>
    <w:rsid w:val="00145727"/>
    <w:rsid w:val="00153BA3"/>
    <w:rsid w:val="0015651E"/>
    <w:rsid w:val="001570C5"/>
    <w:rsid w:val="00162D7A"/>
    <w:rsid w:val="00164129"/>
    <w:rsid w:val="0016547E"/>
    <w:rsid w:val="00165817"/>
    <w:rsid w:val="00166625"/>
    <w:rsid w:val="00173082"/>
    <w:rsid w:val="00175F7B"/>
    <w:rsid w:val="0018281B"/>
    <w:rsid w:val="00186C82"/>
    <w:rsid w:val="0018779E"/>
    <w:rsid w:val="00192454"/>
    <w:rsid w:val="001958CE"/>
    <w:rsid w:val="001B3D8C"/>
    <w:rsid w:val="001C0135"/>
    <w:rsid w:val="001C23E0"/>
    <w:rsid w:val="001C51EE"/>
    <w:rsid w:val="001D3C87"/>
    <w:rsid w:val="001D5059"/>
    <w:rsid w:val="001E4310"/>
    <w:rsid w:val="001E74C7"/>
    <w:rsid w:val="001F664A"/>
    <w:rsid w:val="00200B96"/>
    <w:rsid w:val="00202D5E"/>
    <w:rsid w:val="002104A1"/>
    <w:rsid w:val="00217EAC"/>
    <w:rsid w:val="00227C8E"/>
    <w:rsid w:val="002308D9"/>
    <w:rsid w:val="002407B4"/>
    <w:rsid w:val="0024091D"/>
    <w:rsid w:val="0024425C"/>
    <w:rsid w:val="00246D60"/>
    <w:rsid w:val="002647AB"/>
    <w:rsid w:val="00265AFC"/>
    <w:rsid w:val="00271F65"/>
    <w:rsid w:val="002809D7"/>
    <w:rsid w:val="00287296"/>
    <w:rsid w:val="00291FB8"/>
    <w:rsid w:val="00292799"/>
    <w:rsid w:val="002927F9"/>
    <w:rsid w:val="002B2D91"/>
    <w:rsid w:val="002E0292"/>
    <w:rsid w:val="002E0D4E"/>
    <w:rsid w:val="002E1AFC"/>
    <w:rsid w:val="002E2BC4"/>
    <w:rsid w:val="002E613E"/>
    <w:rsid w:val="002F7161"/>
    <w:rsid w:val="003000EB"/>
    <w:rsid w:val="003023BB"/>
    <w:rsid w:val="00305540"/>
    <w:rsid w:val="00310DDA"/>
    <w:rsid w:val="0031392E"/>
    <w:rsid w:val="00315FE1"/>
    <w:rsid w:val="0032364C"/>
    <w:rsid w:val="00323668"/>
    <w:rsid w:val="00327B9A"/>
    <w:rsid w:val="00330F28"/>
    <w:rsid w:val="00336D52"/>
    <w:rsid w:val="003457EF"/>
    <w:rsid w:val="00356DDA"/>
    <w:rsid w:val="00357593"/>
    <w:rsid w:val="00357E84"/>
    <w:rsid w:val="0036312C"/>
    <w:rsid w:val="0036440A"/>
    <w:rsid w:val="00366AA8"/>
    <w:rsid w:val="0038065F"/>
    <w:rsid w:val="0038264E"/>
    <w:rsid w:val="003905AD"/>
    <w:rsid w:val="00393168"/>
    <w:rsid w:val="003A1FB3"/>
    <w:rsid w:val="003A20BF"/>
    <w:rsid w:val="003A3F85"/>
    <w:rsid w:val="003B29A5"/>
    <w:rsid w:val="003B6385"/>
    <w:rsid w:val="003C28E5"/>
    <w:rsid w:val="003D082A"/>
    <w:rsid w:val="003D0D45"/>
    <w:rsid w:val="003D0E5C"/>
    <w:rsid w:val="003D12AC"/>
    <w:rsid w:val="003E3B10"/>
    <w:rsid w:val="003E5956"/>
    <w:rsid w:val="003F73DF"/>
    <w:rsid w:val="00402B20"/>
    <w:rsid w:val="00411BFB"/>
    <w:rsid w:val="00422E9C"/>
    <w:rsid w:val="0042368C"/>
    <w:rsid w:val="00434CD3"/>
    <w:rsid w:val="004400A6"/>
    <w:rsid w:val="00450CC4"/>
    <w:rsid w:val="00452258"/>
    <w:rsid w:val="004541E0"/>
    <w:rsid w:val="00455A5A"/>
    <w:rsid w:val="00457103"/>
    <w:rsid w:val="00457F36"/>
    <w:rsid w:val="00462C0B"/>
    <w:rsid w:val="004651D9"/>
    <w:rsid w:val="0047152D"/>
    <w:rsid w:val="00472EFD"/>
    <w:rsid w:val="0047677B"/>
    <w:rsid w:val="00482A2D"/>
    <w:rsid w:val="00484D2F"/>
    <w:rsid w:val="00485F73"/>
    <w:rsid w:val="00492946"/>
    <w:rsid w:val="004A0565"/>
    <w:rsid w:val="004A380E"/>
    <w:rsid w:val="004A384D"/>
    <w:rsid w:val="004A4E2E"/>
    <w:rsid w:val="004A6055"/>
    <w:rsid w:val="004B1651"/>
    <w:rsid w:val="004B32BF"/>
    <w:rsid w:val="004C0A00"/>
    <w:rsid w:val="004C2A78"/>
    <w:rsid w:val="004C45E4"/>
    <w:rsid w:val="004D38A4"/>
    <w:rsid w:val="004D39A4"/>
    <w:rsid w:val="004D40B7"/>
    <w:rsid w:val="004E15DE"/>
    <w:rsid w:val="004E6CB1"/>
    <w:rsid w:val="004F287F"/>
    <w:rsid w:val="004F47B6"/>
    <w:rsid w:val="004F6BAE"/>
    <w:rsid w:val="00502894"/>
    <w:rsid w:val="00504C08"/>
    <w:rsid w:val="00505DF6"/>
    <w:rsid w:val="00511849"/>
    <w:rsid w:val="005245F4"/>
    <w:rsid w:val="00524B11"/>
    <w:rsid w:val="00524D3C"/>
    <w:rsid w:val="005273EC"/>
    <w:rsid w:val="0053299E"/>
    <w:rsid w:val="00550053"/>
    <w:rsid w:val="00561750"/>
    <w:rsid w:val="00563A88"/>
    <w:rsid w:val="00565C28"/>
    <w:rsid w:val="0056643D"/>
    <w:rsid w:val="00580D57"/>
    <w:rsid w:val="00587474"/>
    <w:rsid w:val="005925E0"/>
    <w:rsid w:val="00595853"/>
    <w:rsid w:val="005958B0"/>
    <w:rsid w:val="005A2FA5"/>
    <w:rsid w:val="005C17B8"/>
    <w:rsid w:val="005D4400"/>
    <w:rsid w:val="005D52A4"/>
    <w:rsid w:val="005D6BC2"/>
    <w:rsid w:val="005F43EC"/>
    <w:rsid w:val="005F467F"/>
    <w:rsid w:val="005F4B4E"/>
    <w:rsid w:val="005F6867"/>
    <w:rsid w:val="00604075"/>
    <w:rsid w:val="0060462D"/>
    <w:rsid w:val="006069C2"/>
    <w:rsid w:val="006152E0"/>
    <w:rsid w:val="00615AB7"/>
    <w:rsid w:val="00617C57"/>
    <w:rsid w:val="006327CB"/>
    <w:rsid w:val="00633DA6"/>
    <w:rsid w:val="00635F4E"/>
    <w:rsid w:val="006411C4"/>
    <w:rsid w:val="00645C3A"/>
    <w:rsid w:val="00652F71"/>
    <w:rsid w:val="0065688D"/>
    <w:rsid w:val="00661DB0"/>
    <w:rsid w:val="00663674"/>
    <w:rsid w:val="00664FFF"/>
    <w:rsid w:val="00667CDB"/>
    <w:rsid w:val="00674105"/>
    <w:rsid w:val="00676A31"/>
    <w:rsid w:val="00681E4A"/>
    <w:rsid w:val="006A5748"/>
    <w:rsid w:val="006B4C43"/>
    <w:rsid w:val="006B5DB9"/>
    <w:rsid w:val="006C3ED1"/>
    <w:rsid w:val="006C725A"/>
    <w:rsid w:val="006D0BF7"/>
    <w:rsid w:val="006D21AE"/>
    <w:rsid w:val="006E5171"/>
    <w:rsid w:val="006F6CEB"/>
    <w:rsid w:val="00701E7E"/>
    <w:rsid w:val="007026AE"/>
    <w:rsid w:val="007167C3"/>
    <w:rsid w:val="00717DA7"/>
    <w:rsid w:val="007209AF"/>
    <w:rsid w:val="007227BE"/>
    <w:rsid w:val="00722D21"/>
    <w:rsid w:val="00730002"/>
    <w:rsid w:val="007337C3"/>
    <w:rsid w:val="00735F0D"/>
    <w:rsid w:val="00754CB4"/>
    <w:rsid w:val="0075525E"/>
    <w:rsid w:val="00755549"/>
    <w:rsid w:val="007575B8"/>
    <w:rsid w:val="007608BA"/>
    <w:rsid w:val="0076205C"/>
    <w:rsid w:val="007631A0"/>
    <w:rsid w:val="00764617"/>
    <w:rsid w:val="007665CA"/>
    <w:rsid w:val="007762B4"/>
    <w:rsid w:val="00787B52"/>
    <w:rsid w:val="00791367"/>
    <w:rsid w:val="0079239B"/>
    <w:rsid w:val="00796AD9"/>
    <w:rsid w:val="007A0308"/>
    <w:rsid w:val="007A035E"/>
    <w:rsid w:val="007A0428"/>
    <w:rsid w:val="007A0AEB"/>
    <w:rsid w:val="007B5111"/>
    <w:rsid w:val="007C2979"/>
    <w:rsid w:val="007D0290"/>
    <w:rsid w:val="007D22B5"/>
    <w:rsid w:val="007D69BA"/>
    <w:rsid w:val="007D7771"/>
    <w:rsid w:val="007E3D87"/>
    <w:rsid w:val="007E4D80"/>
    <w:rsid w:val="007E6ED1"/>
    <w:rsid w:val="007F2912"/>
    <w:rsid w:val="007F4E1D"/>
    <w:rsid w:val="007F6ABA"/>
    <w:rsid w:val="007F7A87"/>
    <w:rsid w:val="00804447"/>
    <w:rsid w:val="00804AC9"/>
    <w:rsid w:val="0080607B"/>
    <w:rsid w:val="00812E70"/>
    <w:rsid w:val="00815A96"/>
    <w:rsid w:val="00823964"/>
    <w:rsid w:val="008246EA"/>
    <w:rsid w:val="00831443"/>
    <w:rsid w:val="008341FD"/>
    <w:rsid w:val="008347F8"/>
    <w:rsid w:val="00837BD3"/>
    <w:rsid w:val="00842654"/>
    <w:rsid w:val="008437FA"/>
    <w:rsid w:val="008448A0"/>
    <w:rsid w:val="00844DD4"/>
    <w:rsid w:val="00870A70"/>
    <w:rsid w:val="00871E1B"/>
    <w:rsid w:val="00875BCF"/>
    <w:rsid w:val="00880360"/>
    <w:rsid w:val="00887572"/>
    <w:rsid w:val="008A2BE0"/>
    <w:rsid w:val="008A45DB"/>
    <w:rsid w:val="008B1480"/>
    <w:rsid w:val="008B5113"/>
    <w:rsid w:val="008C00F8"/>
    <w:rsid w:val="008C7F7D"/>
    <w:rsid w:val="008D460E"/>
    <w:rsid w:val="008D5BD0"/>
    <w:rsid w:val="008D6378"/>
    <w:rsid w:val="008E2E51"/>
    <w:rsid w:val="008E35AB"/>
    <w:rsid w:val="008E48D9"/>
    <w:rsid w:val="008E7CEB"/>
    <w:rsid w:val="008F04D2"/>
    <w:rsid w:val="008F0939"/>
    <w:rsid w:val="008F1CE2"/>
    <w:rsid w:val="0090663E"/>
    <w:rsid w:val="0091297E"/>
    <w:rsid w:val="00914893"/>
    <w:rsid w:val="0091699F"/>
    <w:rsid w:val="00921E65"/>
    <w:rsid w:val="00922ECE"/>
    <w:rsid w:val="0092313C"/>
    <w:rsid w:val="00932877"/>
    <w:rsid w:val="00934B81"/>
    <w:rsid w:val="0094005D"/>
    <w:rsid w:val="0094557D"/>
    <w:rsid w:val="00952162"/>
    <w:rsid w:val="00957E03"/>
    <w:rsid w:val="00965BF6"/>
    <w:rsid w:val="00966B2F"/>
    <w:rsid w:val="00973634"/>
    <w:rsid w:val="00974B1F"/>
    <w:rsid w:val="009844B0"/>
    <w:rsid w:val="00986B40"/>
    <w:rsid w:val="0098729B"/>
    <w:rsid w:val="009A127C"/>
    <w:rsid w:val="009A232C"/>
    <w:rsid w:val="009A3F89"/>
    <w:rsid w:val="009A4BAA"/>
    <w:rsid w:val="009A4CFB"/>
    <w:rsid w:val="009A6D19"/>
    <w:rsid w:val="009A73CD"/>
    <w:rsid w:val="009B0E40"/>
    <w:rsid w:val="009B13EA"/>
    <w:rsid w:val="009B653C"/>
    <w:rsid w:val="009C4C1B"/>
    <w:rsid w:val="009C7DF0"/>
    <w:rsid w:val="009D084B"/>
    <w:rsid w:val="009E15BE"/>
    <w:rsid w:val="009F0CB9"/>
    <w:rsid w:val="009F0D14"/>
    <w:rsid w:val="009F1CA6"/>
    <w:rsid w:val="009F39E3"/>
    <w:rsid w:val="00A05084"/>
    <w:rsid w:val="00A07478"/>
    <w:rsid w:val="00A17E96"/>
    <w:rsid w:val="00A25305"/>
    <w:rsid w:val="00A300D1"/>
    <w:rsid w:val="00A34E40"/>
    <w:rsid w:val="00A34ED8"/>
    <w:rsid w:val="00A37BF5"/>
    <w:rsid w:val="00A37E06"/>
    <w:rsid w:val="00A45181"/>
    <w:rsid w:val="00A50371"/>
    <w:rsid w:val="00A53C17"/>
    <w:rsid w:val="00A557BD"/>
    <w:rsid w:val="00A60709"/>
    <w:rsid w:val="00A61C31"/>
    <w:rsid w:val="00A630C5"/>
    <w:rsid w:val="00A65035"/>
    <w:rsid w:val="00A66B42"/>
    <w:rsid w:val="00A7503F"/>
    <w:rsid w:val="00A76125"/>
    <w:rsid w:val="00A80390"/>
    <w:rsid w:val="00A83845"/>
    <w:rsid w:val="00A85CAB"/>
    <w:rsid w:val="00A86F13"/>
    <w:rsid w:val="00AA1502"/>
    <w:rsid w:val="00AA6083"/>
    <w:rsid w:val="00AA780F"/>
    <w:rsid w:val="00AB4F34"/>
    <w:rsid w:val="00AC6B75"/>
    <w:rsid w:val="00AC7B97"/>
    <w:rsid w:val="00AD2BF4"/>
    <w:rsid w:val="00AD4547"/>
    <w:rsid w:val="00AE5DE5"/>
    <w:rsid w:val="00AF1E1E"/>
    <w:rsid w:val="00AF5DB2"/>
    <w:rsid w:val="00AF6EAA"/>
    <w:rsid w:val="00B005B9"/>
    <w:rsid w:val="00B00B28"/>
    <w:rsid w:val="00B06621"/>
    <w:rsid w:val="00B1309C"/>
    <w:rsid w:val="00B158C7"/>
    <w:rsid w:val="00B16870"/>
    <w:rsid w:val="00B16D50"/>
    <w:rsid w:val="00B26BCC"/>
    <w:rsid w:val="00B32E7F"/>
    <w:rsid w:val="00B3372A"/>
    <w:rsid w:val="00B45698"/>
    <w:rsid w:val="00B471E2"/>
    <w:rsid w:val="00B47572"/>
    <w:rsid w:val="00B523AF"/>
    <w:rsid w:val="00B54995"/>
    <w:rsid w:val="00B6099E"/>
    <w:rsid w:val="00B65323"/>
    <w:rsid w:val="00B7139C"/>
    <w:rsid w:val="00B71D96"/>
    <w:rsid w:val="00B729D4"/>
    <w:rsid w:val="00B74E74"/>
    <w:rsid w:val="00B77EE5"/>
    <w:rsid w:val="00B90A38"/>
    <w:rsid w:val="00B9266E"/>
    <w:rsid w:val="00B93F4E"/>
    <w:rsid w:val="00B94200"/>
    <w:rsid w:val="00B948EB"/>
    <w:rsid w:val="00B94AAC"/>
    <w:rsid w:val="00BA313B"/>
    <w:rsid w:val="00BB0D0C"/>
    <w:rsid w:val="00BB73A8"/>
    <w:rsid w:val="00BD0FF6"/>
    <w:rsid w:val="00BE13E3"/>
    <w:rsid w:val="00BE2731"/>
    <w:rsid w:val="00BE483F"/>
    <w:rsid w:val="00BE7825"/>
    <w:rsid w:val="00BF1322"/>
    <w:rsid w:val="00BF532B"/>
    <w:rsid w:val="00C03AF9"/>
    <w:rsid w:val="00C048B8"/>
    <w:rsid w:val="00C16A95"/>
    <w:rsid w:val="00C23BD3"/>
    <w:rsid w:val="00C26631"/>
    <w:rsid w:val="00C3056C"/>
    <w:rsid w:val="00C30D52"/>
    <w:rsid w:val="00C34C88"/>
    <w:rsid w:val="00C42D8F"/>
    <w:rsid w:val="00C51B3D"/>
    <w:rsid w:val="00C52FBC"/>
    <w:rsid w:val="00C636D6"/>
    <w:rsid w:val="00C63CBF"/>
    <w:rsid w:val="00C82EAD"/>
    <w:rsid w:val="00C878B0"/>
    <w:rsid w:val="00C94F0B"/>
    <w:rsid w:val="00C964C5"/>
    <w:rsid w:val="00CA1DDE"/>
    <w:rsid w:val="00CB11CC"/>
    <w:rsid w:val="00CC4762"/>
    <w:rsid w:val="00CD2CC4"/>
    <w:rsid w:val="00CE23BB"/>
    <w:rsid w:val="00CE2D2C"/>
    <w:rsid w:val="00CE635B"/>
    <w:rsid w:val="00CF09D3"/>
    <w:rsid w:val="00D02B20"/>
    <w:rsid w:val="00D02F8C"/>
    <w:rsid w:val="00D132E8"/>
    <w:rsid w:val="00D140A6"/>
    <w:rsid w:val="00D14F58"/>
    <w:rsid w:val="00D27657"/>
    <w:rsid w:val="00D33F4E"/>
    <w:rsid w:val="00D4342E"/>
    <w:rsid w:val="00D43F55"/>
    <w:rsid w:val="00D44ED5"/>
    <w:rsid w:val="00D4630B"/>
    <w:rsid w:val="00D5003C"/>
    <w:rsid w:val="00D50504"/>
    <w:rsid w:val="00D519A6"/>
    <w:rsid w:val="00D530E4"/>
    <w:rsid w:val="00D56C88"/>
    <w:rsid w:val="00D61474"/>
    <w:rsid w:val="00D67371"/>
    <w:rsid w:val="00D7217A"/>
    <w:rsid w:val="00D753FE"/>
    <w:rsid w:val="00D77CB3"/>
    <w:rsid w:val="00D833F2"/>
    <w:rsid w:val="00D874F0"/>
    <w:rsid w:val="00D87C17"/>
    <w:rsid w:val="00D87F60"/>
    <w:rsid w:val="00D949A9"/>
    <w:rsid w:val="00DB0E08"/>
    <w:rsid w:val="00DC70AD"/>
    <w:rsid w:val="00DD11B9"/>
    <w:rsid w:val="00DD256F"/>
    <w:rsid w:val="00DD35B2"/>
    <w:rsid w:val="00DE60F5"/>
    <w:rsid w:val="00DF230A"/>
    <w:rsid w:val="00DF7164"/>
    <w:rsid w:val="00DF7CE2"/>
    <w:rsid w:val="00E00B4B"/>
    <w:rsid w:val="00E05DC1"/>
    <w:rsid w:val="00E06EA5"/>
    <w:rsid w:val="00E111C6"/>
    <w:rsid w:val="00E212D2"/>
    <w:rsid w:val="00E2769A"/>
    <w:rsid w:val="00E33B3A"/>
    <w:rsid w:val="00E34574"/>
    <w:rsid w:val="00E34A43"/>
    <w:rsid w:val="00E41CD0"/>
    <w:rsid w:val="00E47D5A"/>
    <w:rsid w:val="00E500D9"/>
    <w:rsid w:val="00E5337D"/>
    <w:rsid w:val="00E53F69"/>
    <w:rsid w:val="00E54D71"/>
    <w:rsid w:val="00E74416"/>
    <w:rsid w:val="00E768B8"/>
    <w:rsid w:val="00E77694"/>
    <w:rsid w:val="00E77B8E"/>
    <w:rsid w:val="00E802FE"/>
    <w:rsid w:val="00E9184A"/>
    <w:rsid w:val="00E9781F"/>
    <w:rsid w:val="00EA4D55"/>
    <w:rsid w:val="00EA584D"/>
    <w:rsid w:val="00EB453A"/>
    <w:rsid w:val="00EB6D53"/>
    <w:rsid w:val="00EB7641"/>
    <w:rsid w:val="00EC02A5"/>
    <w:rsid w:val="00EC5BC0"/>
    <w:rsid w:val="00EE3B7E"/>
    <w:rsid w:val="00EE4109"/>
    <w:rsid w:val="00EE410C"/>
    <w:rsid w:val="00EF2E7E"/>
    <w:rsid w:val="00EF2FAD"/>
    <w:rsid w:val="00EF5962"/>
    <w:rsid w:val="00F03E02"/>
    <w:rsid w:val="00F07ABF"/>
    <w:rsid w:val="00F17BDE"/>
    <w:rsid w:val="00F211BE"/>
    <w:rsid w:val="00F25BBF"/>
    <w:rsid w:val="00F31B1C"/>
    <w:rsid w:val="00F320BF"/>
    <w:rsid w:val="00F3483A"/>
    <w:rsid w:val="00F34882"/>
    <w:rsid w:val="00F460C9"/>
    <w:rsid w:val="00F61B04"/>
    <w:rsid w:val="00F62182"/>
    <w:rsid w:val="00F62583"/>
    <w:rsid w:val="00F62730"/>
    <w:rsid w:val="00F62813"/>
    <w:rsid w:val="00F62846"/>
    <w:rsid w:val="00F73B81"/>
    <w:rsid w:val="00F77040"/>
    <w:rsid w:val="00F77217"/>
    <w:rsid w:val="00F7788F"/>
    <w:rsid w:val="00F93305"/>
    <w:rsid w:val="00F96207"/>
    <w:rsid w:val="00F97FF6"/>
    <w:rsid w:val="00FA0AE1"/>
    <w:rsid w:val="00FA3014"/>
    <w:rsid w:val="00FB05E6"/>
    <w:rsid w:val="00FB19FD"/>
    <w:rsid w:val="00FB48C9"/>
    <w:rsid w:val="00FB5E8C"/>
    <w:rsid w:val="00FC4FD1"/>
    <w:rsid w:val="00FC552E"/>
    <w:rsid w:val="00FD1581"/>
    <w:rsid w:val="00FD2716"/>
    <w:rsid w:val="00FD500D"/>
    <w:rsid w:val="00FD5F55"/>
    <w:rsid w:val="00FE1052"/>
    <w:rsid w:val="00FE36DD"/>
    <w:rsid w:val="00FE4705"/>
    <w:rsid w:val="00FE47CA"/>
    <w:rsid w:val="00FE5A51"/>
    <w:rsid w:val="00FF6AD5"/>
    <w:rsid w:val="00FF73AD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265922FB-FE6D-432D-82C6-373D6AEC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6F13"/>
    <w:rPr>
      <w:sz w:val="24"/>
    </w:rPr>
  </w:style>
  <w:style w:type="paragraph" w:styleId="Titolo1">
    <w:name w:val="heading 1"/>
    <w:basedOn w:val="Normale"/>
    <w:next w:val="Normale"/>
    <w:qFormat/>
    <w:rsid w:val="00A86F13"/>
    <w:pPr>
      <w:keepNext/>
      <w:jc w:val="both"/>
      <w:outlineLvl w:val="0"/>
    </w:pPr>
    <w:rPr>
      <w:b/>
      <w:sz w:val="26"/>
    </w:rPr>
  </w:style>
  <w:style w:type="paragraph" w:styleId="Titolo2">
    <w:name w:val="heading 2"/>
    <w:basedOn w:val="Normale"/>
    <w:next w:val="Normale"/>
    <w:qFormat/>
    <w:rsid w:val="00A86F13"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rsid w:val="00A86F13"/>
    <w:pPr>
      <w:keepNext/>
      <w:tabs>
        <w:tab w:val="left" w:pos="7371"/>
        <w:tab w:val="left" w:pos="8222"/>
      </w:tabs>
      <w:ind w:left="1418" w:right="1416"/>
      <w:jc w:val="center"/>
      <w:outlineLvl w:val="2"/>
    </w:pPr>
    <w:rPr>
      <w:caps/>
      <w:u w:val="single"/>
    </w:rPr>
  </w:style>
  <w:style w:type="paragraph" w:styleId="Titolo4">
    <w:name w:val="heading 4"/>
    <w:basedOn w:val="Normale"/>
    <w:next w:val="Normale"/>
    <w:qFormat/>
    <w:rsid w:val="00A86F1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7371"/>
        <w:tab w:val="left" w:pos="7655"/>
        <w:tab w:val="left" w:pos="8505"/>
        <w:tab w:val="left" w:pos="8647"/>
      </w:tabs>
      <w:ind w:left="1134" w:right="1134"/>
      <w:jc w:val="center"/>
      <w:outlineLvl w:val="3"/>
    </w:pPr>
    <w:rPr>
      <w:b/>
      <w:caps/>
      <w:sz w:val="28"/>
    </w:rPr>
  </w:style>
  <w:style w:type="paragraph" w:styleId="Titolo5">
    <w:name w:val="heading 5"/>
    <w:basedOn w:val="Normale"/>
    <w:next w:val="Normale"/>
    <w:qFormat/>
    <w:rsid w:val="00A86F13"/>
    <w:pPr>
      <w:keepNext/>
      <w:jc w:val="center"/>
      <w:outlineLvl w:val="4"/>
    </w:pPr>
    <w:rPr>
      <w:rFonts w:ascii="Garamond" w:hAnsi="Garamond"/>
      <w:b/>
      <w:i/>
      <w:sz w:val="22"/>
    </w:rPr>
  </w:style>
  <w:style w:type="paragraph" w:styleId="Titolo6">
    <w:name w:val="heading 6"/>
    <w:basedOn w:val="Normale"/>
    <w:next w:val="Normale"/>
    <w:qFormat/>
    <w:rsid w:val="00A86F13"/>
    <w:pPr>
      <w:keepNext/>
      <w:jc w:val="center"/>
      <w:outlineLvl w:val="5"/>
    </w:pPr>
    <w:rPr>
      <w:b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A86F13"/>
    <w:pPr>
      <w:widowControl w:val="0"/>
      <w:jc w:val="center"/>
    </w:pPr>
    <w:rPr>
      <w:b/>
    </w:rPr>
  </w:style>
  <w:style w:type="paragraph" w:styleId="Intestazione">
    <w:name w:val="header"/>
    <w:basedOn w:val="Normale"/>
    <w:link w:val="IntestazioneCarattere"/>
    <w:uiPriority w:val="99"/>
    <w:rsid w:val="00A86F13"/>
    <w:pPr>
      <w:widowControl w:val="0"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86F13"/>
    <w:pPr>
      <w:widowControl w:val="0"/>
      <w:tabs>
        <w:tab w:val="center" w:pos="4819"/>
        <w:tab w:val="right" w:pos="9638"/>
      </w:tabs>
    </w:pPr>
  </w:style>
  <w:style w:type="paragraph" w:customStyle="1" w:styleId="FIRMA">
    <w:name w:val="FIRMA"/>
    <w:rsid w:val="00A86F13"/>
    <w:pPr>
      <w:widowControl w:val="0"/>
      <w:spacing w:before="720"/>
      <w:ind w:left="5670"/>
      <w:jc w:val="center"/>
    </w:pPr>
    <w:rPr>
      <w:rFonts w:ascii="Times" w:hAnsi="Times"/>
      <w:b/>
      <w:sz w:val="24"/>
    </w:rPr>
  </w:style>
  <w:style w:type="paragraph" w:styleId="Rientrocorpodeltesto">
    <w:name w:val="Body Text Indent"/>
    <w:basedOn w:val="Normale"/>
    <w:rsid w:val="00A86F13"/>
    <w:pPr>
      <w:ind w:firstLine="851"/>
      <w:jc w:val="both"/>
    </w:pPr>
  </w:style>
  <w:style w:type="character" w:styleId="Enfasicorsivo">
    <w:name w:val="Emphasis"/>
    <w:qFormat/>
    <w:rsid w:val="00A86F13"/>
    <w:rPr>
      <w:i/>
    </w:rPr>
  </w:style>
  <w:style w:type="paragraph" w:styleId="Testodelblocco">
    <w:name w:val="Block Text"/>
    <w:basedOn w:val="Normale"/>
    <w:rsid w:val="00A86F1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-1701"/>
        <w:tab w:val="left" w:pos="-1560"/>
        <w:tab w:val="left" w:pos="8505"/>
      </w:tabs>
      <w:ind w:left="1134" w:right="1416"/>
      <w:jc w:val="center"/>
    </w:pPr>
    <w:rPr>
      <w:b/>
      <w:caps/>
      <w:sz w:val="28"/>
    </w:rPr>
  </w:style>
  <w:style w:type="paragraph" w:styleId="Corpotesto">
    <w:name w:val="Body Text"/>
    <w:basedOn w:val="Normale"/>
    <w:link w:val="CorpotestoCarattere"/>
    <w:uiPriority w:val="1"/>
    <w:qFormat/>
    <w:rsid w:val="00A86F13"/>
    <w:pPr>
      <w:jc w:val="both"/>
    </w:pPr>
  </w:style>
  <w:style w:type="character" w:styleId="Collegamentoipertestuale">
    <w:name w:val="Hyperlink"/>
    <w:rsid w:val="00A86F13"/>
    <w:rPr>
      <w:color w:val="0000FF"/>
      <w:u w:val="single"/>
    </w:rPr>
  </w:style>
  <w:style w:type="character" w:styleId="Numeropagina">
    <w:name w:val="page number"/>
    <w:basedOn w:val="Carpredefinitoparagrafo"/>
    <w:rsid w:val="00A86F13"/>
  </w:style>
  <w:style w:type="character" w:styleId="Collegamentovisitato">
    <w:name w:val="FollowedHyperlink"/>
    <w:rsid w:val="00A86F13"/>
    <w:rPr>
      <w:color w:val="800080"/>
      <w:u w:val="single"/>
    </w:rPr>
  </w:style>
  <w:style w:type="paragraph" w:styleId="Rientrocorpodeltesto2">
    <w:name w:val="Body Text Indent 2"/>
    <w:basedOn w:val="Normale"/>
    <w:rsid w:val="00A86F13"/>
    <w:pPr>
      <w:ind w:firstLine="426"/>
      <w:jc w:val="both"/>
    </w:pPr>
    <w:rPr>
      <w:sz w:val="22"/>
    </w:rPr>
  </w:style>
  <w:style w:type="paragraph" w:styleId="Corpodeltesto2">
    <w:name w:val="Body Text 2"/>
    <w:basedOn w:val="Normale"/>
    <w:rsid w:val="00A86F13"/>
    <w:pPr>
      <w:spacing w:after="120"/>
      <w:jc w:val="both"/>
    </w:pPr>
    <w:rPr>
      <w:sz w:val="22"/>
    </w:rPr>
  </w:style>
  <w:style w:type="paragraph" w:styleId="Rientrocorpodeltesto3">
    <w:name w:val="Body Text Indent 3"/>
    <w:basedOn w:val="Normale"/>
    <w:rsid w:val="00A86F13"/>
    <w:pPr>
      <w:autoSpaceDE w:val="0"/>
      <w:autoSpaceDN w:val="0"/>
      <w:adjustRightInd w:val="0"/>
      <w:ind w:firstLine="426"/>
    </w:pPr>
    <w:rPr>
      <w:sz w:val="23"/>
      <w:szCs w:val="23"/>
    </w:rPr>
  </w:style>
  <w:style w:type="paragraph" w:styleId="Corpodeltesto3">
    <w:name w:val="Body Text 3"/>
    <w:basedOn w:val="Normale"/>
    <w:rsid w:val="00A86F13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A86F13"/>
    <w:pPr>
      <w:ind w:right="567"/>
      <w:jc w:val="center"/>
    </w:pPr>
  </w:style>
  <w:style w:type="paragraph" w:styleId="Testonotaapidipagina">
    <w:name w:val="footnote text"/>
    <w:basedOn w:val="Normale"/>
    <w:semiHidden/>
    <w:rsid w:val="00A86F13"/>
    <w:rPr>
      <w:sz w:val="20"/>
    </w:rPr>
  </w:style>
  <w:style w:type="character" w:styleId="Rimandonotaapidipagina">
    <w:name w:val="footnote reference"/>
    <w:semiHidden/>
    <w:rsid w:val="00A86F13"/>
    <w:rPr>
      <w:vertAlign w:val="superscript"/>
    </w:rPr>
  </w:style>
  <w:style w:type="table" w:styleId="Grigliatabella">
    <w:name w:val="Table Grid"/>
    <w:basedOn w:val="Tabellanormale"/>
    <w:rsid w:val="001D5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0E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qFormat/>
    <w:rsid w:val="001F664A"/>
    <w:rPr>
      <w:b/>
      <w:bCs/>
    </w:rPr>
  </w:style>
  <w:style w:type="paragraph" w:styleId="Testofumetto">
    <w:name w:val="Balloon Text"/>
    <w:basedOn w:val="Normale"/>
    <w:link w:val="TestofumettoCarattere"/>
    <w:rsid w:val="00FD5F5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FD5F55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uiPriority w:val="99"/>
    <w:semiHidden/>
    <w:unhideWhenUsed/>
    <w:rsid w:val="0065688D"/>
    <w:rPr>
      <w:color w:val="605E5C"/>
      <w:shd w:val="clear" w:color="auto" w:fill="E1DFDD"/>
    </w:rPr>
  </w:style>
  <w:style w:type="character" w:customStyle="1" w:styleId="IntestazioneCarattere">
    <w:name w:val="Intestazione Carattere"/>
    <w:link w:val="Intestazione"/>
    <w:uiPriority w:val="99"/>
    <w:rsid w:val="008A45DB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323668"/>
    <w:rPr>
      <w:sz w:val="24"/>
    </w:rPr>
  </w:style>
  <w:style w:type="character" w:styleId="Rimandocommento">
    <w:name w:val="annotation reference"/>
    <w:basedOn w:val="Carpredefinitoparagrafo"/>
    <w:rsid w:val="0003616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3616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36167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3616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36167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D69BA"/>
    <w:rPr>
      <w:sz w:val="24"/>
    </w:rPr>
  </w:style>
  <w:style w:type="paragraph" w:styleId="Paragrafoelenco">
    <w:name w:val="List Paragraph"/>
    <w:basedOn w:val="Normale"/>
    <w:uiPriority w:val="1"/>
    <w:qFormat/>
    <w:rsid w:val="007D69BA"/>
    <w:pPr>
      <w:widowControl w:val="0"/>
      <w:autoSpaceDE w:val="0"/>
      <w:autoSpaceDN w:val="0"/>
      <w:ind w:left="793" w:hanging="347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7D69B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7D69B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comune.castelfranco-veneto.t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omune.castelfrancoveneto.tv.it" TargetMode="External"/><Relationship Id="rId2" Type="http://schemas.openxmlformats.org/officeDocument/2006/relationships/hyperlink" Target="http://www.comune.castelfrancoveneto.tv.i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-Daniela\Documents\Modelli%20di%20Office%20personalizzati\Comu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4B108-1C0A-4990-AC00-773D7B13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Comune</Template>
  <TotalTime>594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Bassano del Grappa</Company>
  <LinksUpToDate>false</LinksUpToDate>
  <CharactersWithSpaces>2845</CharactersWithSpaces>
  <SharedDoc>false</SharedDoc>
  <HLinks>
    <vt:vector size="36" baseType="variant">
      <vt:variant>
        <vt:i4>2359390</vt:i4>
      </vt:variant>
      <vt:variant>
        <vt:i4>23</vt:i4>
      </vt:variant>
      <vt:variant>
        <vt:i4>0</vt:i4>
      </vt:variant>
      <vt:variant>
        <vt:i4>5</vt:i4>
      </vt:variant>
      <vt:variant>
        <vt:lpwstr>mailto:mail@comune.castelfranco-veneto.tv.it</vt:lpwstr>
      </vt:variant>
      <vt:variant>
        <vt:lpwstr/>
      </vt:variant>
      <vt:variant>
        <vt:i4>1966138</vt:i4>
      </vt:variant>
      <vt:variant>
        <vt:i4>20</vt:i4>
      </vt:variant>
      <vt:variant>
        <vt:i4>0</vt:i4>
      </vt:variant>
      <vt:variant>
        <vt:i4>5</vt:i4>
      </vt:variant>
      <vt:variant>
        <vt:lpwstr>mailto:info@comune.castelfrancoveneto.tv.it</vt:lpwstr>
      </vt:variant>
      <vt:variant>
        <vt:lpwstr/>
      </vt:variant>
      <vt:variant>
        <vt:i4>3014755</vt:i4>
      </vt:variant>
      <vt:variant>
        <vt:i4>17</vt:i4>
      </vt:variant>
      <vt:variant>
        <vt:i4>0</vt:i4>
      </vt:variant>
      <vt:variant>
        <vt:i4>5</vt:i4>
      </vt:variant>
      <vt:variant>
        <vt:lpwstr>http://www.comune.castelfrancoveneto.tv.it/</vt:lpwstr>
      </vt:variant>
      <vt:variant>
        <vt:lpwstr/>
      </vt:variant>
      <vt:variant>
        <vt:i4>2359390</vt:i4>
      </vt:variant>
      <vt:variant>
        <vt:i4>8</vt:i4>
      </vt:variant>
      <vt:variant>
        <vt:i4>0</vt:i4>
      </vt:variant>
      <vt:variant>
        <vt:i4>5</vt:i4>
      </vt:variant>
      <vt:variant>
        <vt:lpwstr>mailto:mail@comune.castelfranco-veneto.tv.it</vt:lpwstr>
      </vt:variant>
      <vt:variant>
        <vt:lpwstr/>
      </vt:variant>
      <vt:variant>
        <vt:i4>1966138</vt:i4>
      </vt:variant>
      <vt:variant>
        <vt:i4>3</vt:i4>
      </vt:variant>
      <vt:variant>
        <vt:i4>0</vt:i4>
      </vt:variant>
      <vt:variant>
        <vt:i4>5</vt:i4>
      </vt:variant>
      <vt:variant>
        <vt:lpwstr>mailto:info@comune.castelfrancoveneto.tv.it</vt:lpwstr>
      </vt:variant>
      <vt:variant>
        <vt:lpwstr/>
      </vt:variant>
      <vt:variant>
        <vt:i4>3014755</vt:i4>
      </vt:variant>
      <vt:variant>
        <vt:i4>0</vt:i4>
      </vt:variant>
      <vt:variant>
        <vt:i4>0</vt:i4>
      </vt:variant>
      <vt:variant>
        <vt:i4>5</vt:i4>
      </vt:variant>
      <vt:variant>
        <vt:lpwstr>http://www.comune.castelfrancoveneto.tv.it/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CA-Daniela</dc:creator>
  <cp:keywords/>
  <dc:description/>
  <cp:lastModifiedBy>Pina Moffa</cp:lastModifiedBy>
  <cp:revision>79</cp:revision>
  <cp:lastPrinted>2022-07-06T07:15:00Z</cp:lastPrinted>
  <dcterms:created xsi:type="dcterms:W3CDTF">2021-08-12T14:08:00Z</dcterms:created>
  <dcterms:modified xsi:type="dcterms:W3CDTF">2022-07-12T11:10:00Z</dcterms:modified>
</cp:coreProperties>
</file>