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BA" w:rsidRPr="00CC4762" w:rsidRDefault="007D69BA" w:rsidP="00051B2B">
      <w:pPr>
        <w:pStyle w:val="Corpodeltesto"/>
        <w:spacing w:before="73"/>
        <w:rPr>
          <w:b/>
          <w:sz w:val="22"/>
          <w:szCs w:val="22"/>
        </w:rPr>
      </w:pPr>
      <w:r w:rsidRPr="00CC4762">
        <w:rPr>
          <w:b/>
          <w:sz w:val="22"/>
          <w:szCs w:val="22"/>
        </w:rPr>
        <w:t>Allegato A)</w:t>
      </w:r>
    </w:p>
    <w:p w:rsidR="00842654" w:rsidRPr="00CC4762" w:rsidRDefault="00842654" w:rsidP="00F93305">
      <w:pPr>
        <w:spacing w:before="11" w:line="230" w:lineRule="auto"/>
        <w:ind w:left="4398" w:firstLine="564"/>
        <w:rPr>
          <w:sz w:val="22"/>
          <w:szCs w:val="22"/>
        </w:rPr>
      </w:pPr>
    </w:p>
    <w:p w:rsidR="007D69BA" w:rsidRPr="00CC4762" w:rsidRDefault="007D69BA" w:rsidP="00842654">
      <w:pPr>
        <w:spacing w:before="11" w:line="230" w:lineRule="auto"/>
        <w:ind w:left="4820"/>
        <w:rPr>
          <w:sz w:val="22"/>
          <w:szCs w:val="22"/>
        </w:rPr>
      </w:pPr>
      <w:r w:rsidRPr="00CC4762">
        <w:rPr>
          <w:sz w:val="22"/>
          <w:szCs w:val="22"/>
        </w:rPr>
        <w:t>Al Comune di Castelfranco Veneto</w:t>
      </w:r>
    </w:p>
    <w:p w:rsidR="007D69BA" w:rsidRPr="00CC4762" w:rsidRDefault="007D69BA" w:rsidP="00842654">
      <w:pPr>
        <w:spacing w:before="11" w:line="230" w:lineRule="auto"/>
        <w:ind w:left="4820"/>
        <w:rPr>
          <w:sz w:val="22"/>
          <w:szCs w:val="22"/>
        </w:rPr>
      </w:pPr>
      <w:r w:rsidRPr="00CC4762">
        <w:rPr>
          <w:sz w:val="22"/>
          <w:szCs w:val="22"/>
        </w:rPr>
        <w:t>Ufficio Comunicazione</w:t>
      </w:r>
    </w:p>
    <w:p w:rsidR="007D69BA" w:rsidRPr="00CC4762" w:rsidRDefault="00F93305" w:rsidP="008B5113">
      <w:pPr>
        <w:spacing w:before="11" w:line="230" w:lineRule="auto"/>
        <w:ind w:left="4536" w:firstLine="284"/>
        <w:rPr>
          <w:sz w:val="22"/>
          <w:szCs w:val="22"/>
        </w:rPr>
      </w:pPr>
      <w:r w:rsidRPr="00CC4762">
        <w:rPr>
          <w:sz w:val="22"/>
          <w:szCs w:val="22"/>
        </w:rPr>
        <w:t>Pec: comune.castelfrancoveneto.tv@pecveneto.it</w:t>
      </w:r>
    </w:p>
    <w:p w:rsidR="00842654" w:rsidRPr="00CC4762" w:rsidRDefault="00842654" w:rsidP="007D69BA">
      <w:pPr>
        <w:pStyle w:val="Corpodeltesto"/>
        <w:spacing w:before="1"/>
        <w:rPr>
          <w:sz w:val="22"/>
          <w:szCs w:val="22"/>
          <w:highlight w:val="yellow"/>
        </w:rPr>
      </w:pPr>
    </w:p>
    <w:p w:rsidR="00842654" w:rsidRPr="00CC4762" w:rsidRDefault="00842654" w:rsidP="007D69BA">
      <w:pPr>
        <w:pStyle w:val="Corpodeltesto"/>
        <w:spacing w:before="1"/>
        <w:rPr>
          <w:sz w:val="22"/>
          <w:szCs w:val="22"/>
          <w:highlight w:val="yellow"/>
        </w:rPr>
      </w:pPr>
    </w:p>
    <w:p w:rsidR="00F93305" w:rsidRPr="00CC4762" w:rsidRDefault="007D69BA" w:rsidP="00F93305">
      <w:pPr>
        <w:pStyle w:val="Corpodeltesto"/>
        <w:ind w:right="7"/>
        <w:rPr>
          <w:b/>
          <w:sz w:val="22"/>
          <w:szCs w:val="22"/>
        </w:rPr>
      </w:pPr>
      <w:r w:rsidRPr="00CC4762">
        <w:rPr>
          <w:b/>
          <w:sz w:val="22"/>
          <w:szCs w:val="22"/>
        </w:rPr>
        <w:t xml:space="preserve">OGGETTO: </w:t>
      </w:r>
      <w:r w:rsidR="00F93305" w:rsidRPr="00CC4762">
        <w:rPr>
          <w:b/>
          <w:sz w:val="22"/>
          <w:szCs w:val="22"/>
        </w:rPr>
        <w:t>A</w:t>
      </w:r>
      <w:r w:rsidR="00920A24">
        <w:rPr>
          <w:b/>
          <w:sz w:val="22"/>
          <w:szCs w:val="22"/>
        </w:rPr>
        <w:t>VV</w:t>
      </w:r>
      <w:r w:rsidR="00F93305" w:rsidRPr="00CC4762">
        <w:rPr>
          <w:b/>
          <w:sz w:val="22"/>
          <w:szCs w:val="22"/>
        </w:rPr>
        <w:t>ISO DI MANIFESTAZIONE DI INTERESSE PER SPONSORIZZAZIONI DEL NOTIZIARIO COMUNALE</w:t>
      </w:r>
      <w:r w:rsidR="00920A24">
        <w:rPr>
          <w:b/>
          <w:sz w:val="22"/>
          <w:szCs w:val="22"/>
        </w:rPr>
        <w:t xml:space="preserve"> </w:t>
      </w:r>
      <w:r w:rsidR="00F93305" w:rsidRPr="00CC4762">
        <w:rPr>
          <w:b/>
          <w:sz w:val="22"/>
          <w:szCs w:val="22"/>
        </w:rPr>
        <w:t>– presentazione proposta.</w:t>
      </w:r>
    </w:p>
    <w:p w:rsidR="007D69BA" w:rsidRPr="00CC4762" w:rsidRDefault="007D69BA" w:rsidP="00F93305">
      <w:pPr>
        <w:pStyle w:val="Corpodeltesto"/>
        <w:spacing w:before="1" w:line="216" w:lineRule="auto"/>
        <w:ind w:right="114" w:firstLine="6"/>
        <w:rPr>
          <w:sz w:val="22"/>
          <w:szCs w:val="22"/>
          <w:highlight w:val="yellow"/>
        </w:rPr>
      </w:pPr>
    </w:p>
    <w:p w:rsidR="007D69BA" w:rsidRPr="00CC4762" w:rsidRDefault="007D69BA" w:rsidP="00F93305">
      <w:pPr>
        <w:pStyle w:val="Corpodeltesto"/>
        <w:spacing w:before="10"/>
        <w:rPr>
          <w:sz w:val="22"/>
          <w:szCs w:val="22"/>
          <w:highlight w:val="yellow"/>
        </w:rPr>
      </w:pPr>
    </w:p>
    <w:p w:rsidR="00F93305" w:rsidRPr="00CC4762" w:rsidRDefault="00F93305" w:rsidP="00842654">
      <w:pPr>
        <w:tabs>
          <w:tab w:val="left" w:pos="4482"/>
          <w:tab w:val="left" w:pos="7112"/>
        </w:tabs>
        <w:jc w:val="both"/>
        <w:rPr>
          <w:sz w:val="22"/>
          <w:szCs w:val="22"/>
        </w:rPr>
      </w:pPr>
      <w:r w:rsidRPr="00CC4762">
        <w:rPr>
          <w:sz w:val="22"/>
          <w:szCs w:val="22"/>
        </w:rPr>
        <w:t>Il sottoscritt</w:t>
      </w:r>
      <w:r w:rsidR="007D69BA" w:rsidRPr="00CC4762">
        <w:rPr>
          <w:sz w:val="22"/>
          <w:szCs w:val="22"/>
        </w:rPr>
        <w:t>o</w:t>
      </w:r>
      <w:r w:rsidRPr="00CC4762">
        <w:rPr>
          <w:sz w:val="22"/>
          <w:szCs w:val="22"/>
        </w:rPr>
        <w:t xml:space="preserve"> ……………………………………..…………..... </w:t>
      </w:r>
      <w:r w:rsidR="007D69BA" w:rsidRPr="00CC4762">
        <w:rPr>
          <w:sz w:val="22"/>
          <w:szCs w:val="22"/>
        </w:rPr>
        <w:t>nato a</w:t>
      </w:r>
      <w:r w:rsidRPr="00CC4762">
        <w:rPr>
          <w:sz w:val="22"/>
          <w:szCs w:val="22"/>
        </w:rPr>
        <w:t xml:space="preserve"> ……………………………………….. </w:t>
      </w:r>
      <w:r w:rsidR="007D69BA" w:rsidRPr="00CC4762">
        <w:rPr>
          <w:sz w:val="22"/>
          <w:szCs w:val="22"/>
        </w:rPr>
        <w:t xml:space="preserve">  </w:t>
      </w:r>
      <w:r w:rsidRPr="00CC4762">
        <w:rPr>
          <w:sz w:val="22"/>
          <w:szCs w:val="22"/>
        </w:rPr>
        <w:t xml:space="preserve">il ………………………………………….. </w:t>
      </w:r>
      <w:r w:rsidR="007D69BA" w:rsidRPr="00CC4762">
        <w:rPr>
          <w:sz w:val="22"/>
          <w:szCs w:val="22"/>
        </w:rPr>
        <w:t>e residente in</w:t>
      </w:r>
      <w:r w:rsidRPr="00CC4762">
        <w:rPr>
          <w:sz w:val="22"/>
          <w:szCs w:val="22"/>
        </w:rPr>
        <w:t xml:space="preserve"> ……………………………………………………..</w:t>
      </w:r>
    </w:p>
    <w:p w:rsidR="00FE5A51" w:rsidRPr="00CC4762" w:rsidRDefault="00F93305" w:rsidP="00842654">
      <w:pPr>
        <w:tabs>
          <w:tab w:val="left" w:pos="4482"/>
          <w:tab w:val="left" w:pos="7112"/>
        </w:tabs>
        <w:jc w:val="both"/>
        <w:rPr>
          <w:sz w:val="22"/>
          <w:szCs w:val="22"/>
        </w:rPr>
      </w:pPr>
      <w:r w:rsidRPr="00CC4762">
        <w:rPr>
          <w:sz w:val="22"/>
          <w:szCs w:val="22"/>
        </w:rPr>
        <w:t xml:space="preserve">Via ……………………………………………………………. N. ………………  </w:t>
      </w:r>
      <w:r w:rsidR="007D69BA" w:rsidRPr="00CC4762">
        <w:rPr>
          <w:sz w:val="22"/>
          <w:szCs w:val="22"/>
        </w:rPr>
        <w:t>in q</w:t>
      </w:r>
      <w:r w:rsidRPr="00CC4762">
        <w:rPr>
          <w:sz w:val="22"/>
          <w:szCs w:val="22"/>
        </w:rPr>
        <w:t xml:space="preserve">ualità di legale rappresentante </w:t>
      </w:r>
      <w:r w:rsidR="007D69BA" w:rsidRPr="00CC4762">
        <w:rPr>
          <w:sz w:val="22"/>
          <w:szCs w:val="22"/>
        </w:rPr>
        <w:t>delegato della</w:t>
      </w:r>
      <w:r w:rsidRPr="00CC4762">
        <w:rPr>
          <w:sz w:val="22"/>
          <w:szCs w:val="22"/>
        </w:rPr>
        <w:t xml:space="preserve"> </w:t>
      </w:r>
      <w:r w:rsidR="007D69BA" w:rsidRPr="00CC4762">
        <w:rPr>
          <w:sz w:val="22"/>
          <w:szCs w:val="22"/>
        </w:rPr>
        <w:t>ditta/società/associazione</w:t>
      </w:r>
      <w:r w:rsidR="00FE5A51" w:rsidRPr="00CC4762">
        <w:rPr>
          <w:sz w:val="22"/>
          <w:szCs w:val="22"/>
        </w:rPr>
        <w:t xml:space="preserve"> ………………………………………………………</w:t>
      </w:r>
    </w:p>
    <w:p w:rsidR="00FE5A51" w:rsidRPr="00CC4762" w:rsidRDefault="00FE5A51" w:rsidP="00842654">
      <w:pPr>
        <w:tabs>
          <w:tab w:val="left" w:pos="4482"/>
          <w:tab w:val="left" w:pos="7112"/>
        </w:tabs>
        <w:jc w:val="both"/>
        <w:rPr>
          <w:sz w:val="22"/>
          <w:szCs w:val="22"/>
        </w:rPr>
      </w:pPr>
    </w:p>
    <w:p w:rsidR="00FE5A51" w:rsidRPr="00CC4762" w:rsidRDefault="00FE5A51" w:rsidP="00842654">
      <w:pPr>
        <w:tabs>
          <w:tab w:val="left" w:pos="4482"/>
          <w:tab w:val="left" w:pos="7112"/>
        </w:tabs>
        <w:jc w:val="both"/>
        <w:rPr>
          <w:sz w:val="22"/>
          <w:szCs w:val="22"/>
        </w:rPr>
      </w:pPr>
      <w:r w:rsidRPr="00CC4762">
        <w:rPr>
          <w:sz w:val="22"/>
          <w:szCs w:val="22"/>
        </w:rPr>
        <w:t>Con sede legale in …………………………………………………….. via …………………………………</w:t>
      </w:r>
    </w:p>
    <w:p w:rsidR="00FE5A51" w:rsidRPr="00CC4762" w:rsidRDefault="00FE5A51" w:rsidP="00842654">
      <w:pPr>
        <w:tabs>
          <w:tab w:val="left" w:pos="4482"/>
          <w:tab w:val="left" w:pos="7112"/>
        </w:tabs>
        <w:jc w:val="both"/>
        <w:rPr>
          <w:sz w:val="22"/>
          <w:szCs w:val="22"/>
        </w:rPr>
      </w:pPr>
      <w:r w:rsidRPr="00CC4762">
        <w:rPr>
          <w:sz w:val="22"/>
          <w:szCs w:val="22"/>
        </w:rPr>
        <w:t xml:space="preserve">n. ………… </w:t>
      </w:r>
      <w:r w:rsidR="007D69BA" w:rsidRPr="00CC4762">
        <w:rPr>
          <w:sz w:val="22"/>
          <w:szCs w:val="22"/>
        </w:rPr>
        <w:t>P</w:t>
      </w:r>
      <w:r w:rsidRPr="00CC4762">
        <w:rPr>
          <w:sz w:val="22"/>
          <w:szCs w:val="22"/>
        </w:rPr>
        <w:t>artita Iva/Codice Fiscale …………………………………</w:t>
      </w:r>
      <w:r w:rsidR="007D69BA" w:rsidRPr="00CC4762">
        <w:rPr>
          <w:sz w:val="22"/>
          <w:szCs w:val="22"/>
        </w:rPr>
        <w:t xml:space="preserve"> Tel.</w:t>
      </w:r>
      <w:r w:rsidRPr="00CC4762">
        <w:rPr>
          <w:sz w:val="22"/>
          <w:szCs w:val="22"/>
        </w:rPr>
        <w:t xml:space="preserve"> ………………………………...  </w:t>
      </w:r>
    </w:p>
    <w:p w:rsidR="00FE5A51" w:rsidRPr="00CC4762" w:rsidRDefault="00FE5A51" w:rsidP="00842654">
      <w:pPr>
        <w:tabs>
          <w:tab w:val="left" w:pos="4482"/>
          <w:tab w:val="left" w:pos="7112"/>
        </w:tabs>
        <w:jc w:val="both"/>
        <w:rPr>
          <w:sz w:val="22"/>
          <w:szCs w:val="22"/>
        </w:rPr>
      </w:pPr>
      <w:r w:rsidRPr="00CC4762">
        <w:rPr>
          <w:sz w:val="22"/>
          <w:szCs w:val="22"/>
        </w:rPr>
        <w:t xml:space="preserve">email………………………………………….. </w:t>
      </w:r>
      <w:proofErr w:type="spellStart"/>
      <w:r w:rsidRPr="00CC4762">
        <w:rPr>
          <w:sz w:val="22"/>
          <w:szCs w:val="22"/>
        </w:rPr>
        <w:t>pec…………………………………………………………</w:t>
      </w:r>
      <w:proofErr w:type="spellEnd"/>
      <w:r w:rsidRPr="00CC4762">
        <w:rPr>
          <w:sz w:val="22"/>
          <w:szCs w:val="22"/>
        </w:rPr>
        <w:t>..</w:t>
      </w:r>
    </w:p>
    <w:p w:rsidR="00FE5A51" w:rsidRPr="00CC4762" w:rsidRDefault="00FE5A51" w:rsidP="00FE5A51">
      <w:pPr>
        <w:tabs>
          <w:tab w:val="left" w:pos="4482"/>
          <w:tab w:val="left" w:pos="7112"/>
        </w:tabs>
        <w:jc w:val="both"/>
        <w:rPr>
          <w:sz w:val="22"/>
          <w:szCs w:val="22"/>
        </w:rPr>
      </w:pPr>
    </w:p>
    <w:p w:rsidR="00FE5A51" w:rsidRPr="00CC4762" w:rsidRDefault="007D69BA" w:rsidP="00842654">
      <w:pPr>
        <w:pStyle w:val="Corpodeltesto"/>
        <w:spacing w:before="84" w:line="258" w:lineRule="exact"/>
        <w:rPr>
          <w:sz w:val="22"/>
          <w:szCs w:val="22"/>
        </w:rPr>
      </w:pPr>
      <w:r w:rsidRPr="00CC4762">
        <w:rPr>
          <w:sz w:val="22"/>
          <w:szCs w:val="22"/>
        </w:rPr>
        <w:t xml:space="preserve">Visto l’avviso del Comune di </w:t>
      </w:r>
      <w:r w:rsidR="00FE5A51" w:rsidRPr="00CC4762">
        <w:rPr>
          <w:sz w:val="22"/>
          <w:szCs w:val="22"/>
        </w:rPr>
        <w:t>Castelfranco Veneto relativo al</w:t>
      </w:r>
      <w:r w:rsidRPr="00CC4762">
        <w:rPr>
          <w:sz w:val="22"/>
          <w:szCs w:val="22"/>
        </w:rPr>
        <w:t>la sponsorizzazione</w:t>
      </w:r>
      <w:r w:rsidR="00FE5A51" w:rsidRPr="00CC4762">
        <w:rPr>
          <w:sz w:val="22"/>
          <w:szCs w:val="22"/>
        </w:rPr>
        <w:t xml:space="preserve"> del Notiziario comunale</w:t>
      </w:r>
      <w:r w:rsidR="001958CE" w:rsidRPr="00CC4762">
        <w:rPr>
          <w:sz w:val="22"/>
          <w:szCs w:val="22"/>
        </w:rPr>
        <w:t>, di cui il presente allegato è parte integrante</w:t>
      </w:r>
      <w:r w:rsidR="00FE5A51" w:rsidRPr="00CC4762">
        <w:rPr>
          <w:sz w:val="22"/>
          <w:szCs w:val="22"/>
        </w:rPr>
        <w:t xml:space="preserve">, </w:t>
      </w:r>
    </w:p>
    <w:p w:rsidR="00FE5A51" w:rsidRPr="00CC4762" w:rsidRDefault="00FE5A51" w:rsidP="00842654">
      <w:pPr>
        <w:pStyle w:val="Corpodeltesto"/>
        <w:spacing w:before="84" w:line="258" w:lineRule="exact"/>
        <w:rPr>
          <w:b/>
          <w:sz w:val="22"/>
          <w:szCs w:val="22"/>
        </w:rPr>
      </w:pPr>
      <w:r w:rsidRPr="00CC4762">
        <w:rPr>
          <w:b/>
          <w:sz w:val="22"/>
          <w:szCs w:val="22"/>
        </w:rPr>
        <w:t>PRESENTA LA PRESENTE PROPOSTA:</w:t>
      </w:r>
    </w:p>
    <w:p w:rsidR="00FB48C9" w:rsidRPr="00CC4762" w:rsidRDefault="00FB48C9" w:rsidP="00FB48C9">
      <w:pPr>
        <w:pStyle w:val="Corpodeltesto"/>
        <w:ind w:hanging="11"/>
        <w:rPr>
          <w:sz w:val="22"/>
          <w:szCs w:val="22"/>
        </w:rPr>
      </w:pPr>
      <w:r w:rsidRPr="00CC4762">
        <w:rPr>
          <w:sz w:val="22"/>
          <w:szCs w:val="22"/>
        </w:rPr>
        <w:t>- n. 1 pagine, seconda pagina-retro copertina, valore della sponsorizzazione Euro 1.200,00 (iva esclusa 22%);</w:t>
      </w:r>
    </w:p>
    <w:p w:rsidR="00FB48C9" w:rsidRPr="00CC4762" w:rsidRDefault="00FB48C9" w:rsidP="00FB48C9">
      <w:pPr>
        <w:pStyle w:val="Corpodeltesto"/>
        <w:ind w:hanging="11"/>
        <w:rPr>
          <w:sz w:val="22"/>
          <w:szCs w:val="22"/>
        </w:rPr>
      </w:pPr>
      <w:r w:rsidRPr="00CC4762">
        <w:rPr>
          <w:sz w:val="22"/>
          <w:szCs w:val="22"/>
        </w:rPr>
        <w:t>- n. 1 pagina, ultima pagina del notiziario, valore della sponsorizzazione Euro 1.400,00 (iva esclusa 22%);</w:t>
      </w:r>
    </w:p>
    <w:p w:rsidR="00FB48C9" w:rsidRPr="00CC4762" w:rsidRDefault="00FB48C9" w:rsidP="00FB48C9">
      <w:pPr>
        <w:pStyle w:val="Corpodeltesto"/>
        <w:ind w:hanging="11"/>
        <w:rPr>
          <w:sz w:val="22"/>
          <w:szCs w:val="22"/>
        </w:rPr>
      </w:pPr>
      <w:r w:rsidRPr="00CC4762">
        <w:rPr>
          <w:sz w:val="22"/>
          <w:szCs w:val="22"/>
        </w:rPr>
        <w:t>- massimo 6 pagine, interne al notiziario, valore della sponsorizzazione per ciascuna Euro 1.000,00 (iva esclusa 22%).</w:t>
      </w:r>
    </w:p>
    <w:p w:rsidR="007D69BA" w:rsidRPr="00CC4762" w:rsidRDefault="007D69BA" w:rsidP="00842654">
      <w:pPr>
        <w:pStyle w:val="Corpodeltesto"/>
        <w:spacing w:before="8"/>
        <w:rPr>
          <w:sz w:val="22"/>
          <w:szCs w:val="22"/>
        </w:rPr>
      </w:pPr>
    </w:p>
    <w:p w:rsidR="007D69BA" w:rsidRPr="00CC4762" w:rsidRDefault="00FE5A51" w:rsidP="00842654">
      <w:pPr>
        <w:pStyle w:val="Corpodeltesto"/>
        <w:ind w:right="38"/>
        <w:rPr>
          <w:b/>
          <w:sz w:val="22"/>
          <w:szCs w:val="22"/>
        </w:rPr>
      </w:pPr>
      <w:r w:rsidRPr="00CC4762">
        <w:rPr>
          <w:b/>
          <w:sz w:val="22"/>
          <w:szCs w:val="22"/>
        </w:rPr>
        <w:t>DICHIAR</w:t>
      </w:r>
      <w:r w:rsidR="001C23E0" w:rsidRPr="00CC4762">
        <w:rPr>
          <w:b/>
          <w:sz w:val="22"/>
          <w:szCs w:val="22"/>
        </w:rPr>
        <w:t>A</w:t>
      </w:r>
      <w:r w:rsidRPr="00CC4762">
        <w:rPr>
          <w:b/>
          <w:sz w:val="22"/>
          <w:szCs w:val="22"/>
        </w:rPr>
        <w:t xml:space="preserve"> INOLTRE</w:t>
      </w:r>
    </w:p>
    <w:p w:rsidR="007D69BA" w:rsidRPr="00CC4762" w:rsidRDefault="007D69BA" w:rsidP="006152E0">
      <w:pPr>
        <w:pStyle w:val="Paragrafoelenco"/>
        <w:numPr>
          <w:ilvl w:val="0"/>
          <w:numId w:val="1"/>
        </w:numPr>
        <w:ind w:left="289" w:hanging="102"/>
        <w:jc w:val="both"/>
        <w:rPr>
          <w:rFonts w:ascii="Times New Roman" w:hAnsi="Times New Roman" w:cs="Times New Roman"/>
        </w:rPr>
      </w:pPr>
      <w:r w:rsidRPr="00CC4762">
        <w:rPr>
          <w:rFonts w:ascii="Times New Roman" w:hAnsi="Times New Roman" w:cs="Times New Roman"/>
        </w:rPr>
        <w:t>di conoscere ed accettare i termini del</w:t>
      </w:r>
      <w:r w:rsidR="00FE5A51" w:rsidRPr="00CC4762">
        <w:rPr>
          <w:rFonts w:ascii="Times New Roman" w:hAnsi="Times New Roman" w:cs="Times New Roman"/>
        </w:rPr>
        <w:t>l’A</w:t>
      </w:r>
      <w:r w:rsidRPr="00CC4762">
        <w:rPr>
          <w:rFonts w:ascii="Times New Roman" w:hAnsi="Times New Roman" w:cs="Times New Roman"/>
        </w:rPr>
        <w:t>vvi</w:t>
      </w:r>
      <w:r w:rsidR="00FE5A51" w:rsidRPr="00CC4762">
        <w:rPr>
          <w:rFonts w:ascii="Times New Roman" w:hAnsi="Times New Roman" w:cs="Times New Roman"/>
        </w:rPr>
        <w:t>s</w:t>
      </w:r>
      <w:r w:rsidRPr="00CC4762">
        <w:rPr>
          <w:rFonts w:ascii="Times New Roman" w:hAnsi="Times New Roman" w:cs="Times New Roman"/>
        </w:rPr>
        <w:t>o</w:t>
      </w:r>
      <w:r w:rsidR="00FE5A51" w:rsidRPr="00CC4762">
        <w:rPr>
          <w:rFonts w:ascii="Times New Roman" w:hAnsi="Times New Roman" w:cs="Times New Roman"/>
        </w:rPr>
        <w:t xml:space="preserve"> per la ricerca di </w:t>
      </w:r>
      <w:r w:rsidRPr="00CC4762">
        <w:rPr>
          <w:rFonts w:ascii="Times New Roman" w:hAnsi="Times New Roman" w:cs="Times New Roman"/>
        </w:rPr>
        <w:t>sponsor</w:t>
      </w:r>
      <w:r w:rsidR="00FE5A51" w:rsidRPr="00CC4762">
        <w:rPr>
          <w:rFonts w:ascii="Times New Roman" w:hAnsi="Times New Roman" w:cs="Times New Roman"/>
        </w:rPr>
        <w:t>izzazioni</w:t>
      </w:r>
      <w:r w:rsidR="00842654" w:rsidRPr="00CC4762">
        <w:rPr>
          <w:rFonts w:ascii="Times New Roman" w:hAnsi="Times New Roman" w:cs="Times New Roman"/>
        </w:rPr>
        <w:t xml:space="preserve"> in oggetto</w:t>
      </w:r>
      <w:r w:rsidRPr="00CC4762">
        <w:rPr>
          <w:rFonts w:ascii="Times New Roman" w:hAnsi="Times New Roman" w:cs="Times New Roman"/>
        </w:rPr>
        <w:t>;</w:t>
      </w:r>
    </w:p>
    <w:p w:rsidR="00842654" w:rsidRPr="00CC4762" w:rsidRDefault="007D69BA" w:rsidP="006152E0">
      <w:pPr>
        <w:pStyle w:val="Paragrafoelenco"/>
        <w:numPr>
          <w:ilvl w:val="0"/>
          <w:numId w:val="1"/>
        </w:numPr>
        <w:ind w:left="289" w:hanging="102"/>
        <w:jc w:val="both"/>
        <w:rPr>
          <w:rFonts w:ascii="Times New Roman" w:hAnsi="Times New Roman" w:cs="Times New Roman"/>
        </w:rPr>
      </w:pPr>
      <w:r w:rsidRPr="00CC4762">
        <w:rPr>
          <w:rFonts w:ascii="Times New Roman" w:hAnsi="Times New Roman" w:cs="Times New Roman"/>
        </w:rPr>
        <w:t>di impegnar</w:t>
      </w:r>
      <w:r w:rsidR="00842654" w:rsidRPr="00CC4762">
        <w:rPr>
          <w:rFonts w:ascii="Times New Roman" w:hAnsi="Times New Roman" w:cs="Times New Roman"/>
        </w:rPr>
        <w:t>s</w:t>
      </w:r>
      <w:r w:rsidRPr="00CC4762">
        <w:rPr>
          <w:rFonts w:ascii="Times New Roman" w:hAnsi="Times New Roman" w:cs="Times New Roman"/>
        </w:rPr>
        <w:t>i, in caso di accettazione da part</w:t>
      </w:r>
      <w:r w:rsidR="00842654" w:rsidRPr="00CC4762">
        <w:rPr>
          <w:rFonts w:ascii="Times New Roman" w:hAnsi="Times New Roman" w:cs="Times New Roman"/>
        </w:rPr>
        <w:t>e da parte del Comune</w:t>
      </w:r>
      <w:r w:rsidRPr="00CC4762">
        <w:rPr>
          <w:rFonts w:ascii="Times New Roman" w:hAnsi="Times New Roman" w:cs="Times New Roman"/>
        </w:rPr>
        <w:t xml:space="preserve"> dell</w:t>
      </w:r>
      <w:r w:rsidR="00842654" w:rsidRPr="00CC4762">
        <w:rPr>
          <w:rFonts w:ascii="Times New Roman" w:hAnsi="Times New Roman" w:cs="Times New Roman"/>
        </w:rPr>
        <w:t>a proposta presentata, a sottoscrivere l’accordo</w:t>
      </w:r>
      <w:r w:rsidRPr="00CC4762">
        <w:rPr>
          <w:rFonts w:ascii="Times New Roman" w:hAnsi="Times New Roman" w:cs="Times New Roman"/>
        </w:rPr>
        <w:t xml:space="preserve"> ed a fornire </w:t>
      </w:r>
      <w:r w:rsidR="00842654" w:rsidRPr="00CC4762">
        <w:rPr>
          <w:rFonts w:ascii="Times New Roman" w:hAnsi="Times New Roman" w:cs="Times New Roman"/>
        </w:rPr>
        <w:t xml:space="preserve">entro 10 giorni dalla richiesta </w:t>
      </w:r>
      <w:r w:rsidRPr="00CC4762">
        <w:rPr>
          <w:rFonts w:ascii="Times New Roman" w:hAnsi="Times New Roman" w:cs="Times New Roman"/>
        </w:rPr>
        <w:t>i</w:t>
      </w:r>
      <w:r w:rsidR="00842654" w:rsidRPr="00CC4762">
        <w:rPr>
          <w:rFonts w:ascii="Times New Roman" w:hAnsi="Times New Roman" w:cs="Times New Roman"/>
        </w:rPr>
        <w:t>l</w:t>
      </w:r>
      <w:r w:rsidRPr="00CC4762">
        <w:rPr>
          <w:rFonts w:ascii="Times New Roman" w:hAnsi="Times New Roman" w:cs="Times New Roman"/>
        </w:rPr>
        <w:t xml:space="preserve"> material</w:t>
      </w:r>
      <w:r w:rsidR="00842654" w:rsidRPr="00CC4762">
        <w:rPr>
          <w:rFonts w:ascii="Times New Roman" w:hAnsi="Times New Roman" w:cs="Times New Roman"/>
        </w:rPr>
        <w:t>e</w:t>
      </w:r>
      <w:r w:rsidRPr="00CC4762">
        <w:rPr>
          <w:rFonts w:ascii="Times New Roman" w:hAnsi="Times New Roman" w:cs="Times New Roman"/>
        </w:rPr>
        <w:t xml:space="preserve"> necessa</w:t>
      </w:r>
      <w:r w:rsidR="00842654" w:rsidRPr="00CC4762">
        <w:rPr>
          <w:rFonts w:ascii="Times New Roman" w:hAnsi="Times New Roman" w:cs="Times New Roman"/>
        </w:rPr>
        <w:t xml:space="preserve">rio per </w:t>
      </w:r>
      <w:r w:rsidRPr="00CC4762">
        <w:rPr>
          <w:rFonts w:ascii="Times New Roman" w:hAnsi="Times New Roman" w:cs="Times New Roman"/>
        </w:rPr>
        <w:t>la realizzazione della sponsorizzazione</w:t>
      </w:r>
      <w:r w:rsidR="00842654" w:rsidRPr="00CC4762">
        <w:rPr>
          <w:rFonts w:ascii="Times New Roman" w:hAnsi="Times New Roman" w:cs="Times New Roman"/>
        </w:rPr>
        <w:t>;</w:t>
      </w:r>
    </w:p>
    <w:p w:rsidR="007D69BA" w:rsidRPr="00CC4762" w:rsidRDefault="007D69BA" w:rsidP="006152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4762">
        <w:rPr>
          <w:rFonts w:ascii="Times New Roman" w:hAnsi="Times New Roman" w:cs="Times New Roman"/>
        </w:rPr>
        <w:t>di essere in possesso dei requisiti per contrattare con la Pubblica Amministrazione e quindi:</w:t>
      </w:r>
    </w:p>
    <w:p w:rsidR="007D69BA" w:rsidRPr="00CC4762" w:rsidRDefault="007D69BA" w:rsidP="006152E0">
      <w:pPr>
        <w:pStyle w:val="Paragrafoelenco"/>
        <w:numPr>
          <w:ilvl w:val="0"/>
          <w:numId w:val="1"/>
        </w:numPr>
        <w:ind w:left="709" w:hanging="142"/>
        <w:jc w:val="both"/>
        <w:rPr>
          <w:rFonts w:ascii="Times New Roman" w:hAnsi="Times New Roman" w:cs="Times New Roman"/>
        </w:rPr>
      </w:pPr>
      <w:r w:rsidRPr="00CC4762">
        <w:rPr>
          <w:rFonts w:ascii="Times New Roman" w:hAnsi="Times New Roman" w:cs="Times New Roman"/>
        </w:rPr>
        <w:t>di essere nelle co</w:t>
      </w:r>
      <w:r w:rsidR="00842654" w:rsidRPr="00CC4762">
        <w:rPr>
          <w:rFonts w:ascii="Times New Roman" w:hAnsi="Times New Roman" w:cs="Times New Roman"/>
        </w:rPr>
        <w:t>ndizioni di contrattare con la P</w:t>
      </w:r>
      <w:r w:rsidRPr="00CC4762">
        <w:rPr>
          <w:rFonts w:ascii="Times New Roman" w:hAnsi="Times New Roman" w:cs="Times New Roman"/>
        </w:rPr>
        <w:t xml:space="preserve">ubblica </w:t>
      </w:r>
      <w:r w:rsidR="00842654" w:rsidRPr="00CC4762">
        <w:rPr>
          <w:rFonts w:ascii="Times New Roman" w:hAnsi="Times New Roman" w:cs="Times New Roman"/>
        </w:rPr>
        <w:t>A</w:t>
      </w:r>
      <w:r w:rsidRPr="00CC4762">
        <w:rPr>
          <w:rFonts w:ascii="Times New Roman" w:hAnsi="Times New Roman" w:cs="Times New Roman"/>
        </w:rPr>
        <w:t>mministrazione (art. 120 e seguent</w:t>
      </w:r>
      <w:r w:rsidR="00842654" w:rsidRPr="00CC4762">
        <w:rPr>
          <w:rFonts w:ascii="Times New Roman" w:hAnsi="Times New Roman" w:cs="Times New Roman"/>
        </w:rPr>
        <w:t>i</w:t>
      </w:r>
      <w:r w:rsidRPr="00CC4762">
        <w:rPr>
          <w:rFonts w:ascii="Times New Roman" w:hAnsi="Times New Roman" w:cs="Times New Roman"/>
        </w:rPr>
        <w:t xml:space="preserve"> della </w:t>
      </w:r>
      <w:r w:rsidR="00842654" w:rsidRPr="00CC4762">
        <w:rPr>
          <w:rFonts w:ascii="Times New Roman" w:hAnsi="Times New Roman" w:cs="Times New Roman"/>
        </w:rPr>
        <w:t>Legge</w:t>
      </w:r>
      <w:r w:rsidRPr="00CC4762">
        <w:rPr>
          <w:rFonts w:ascii="Times New Roman" w:hAnsi="Times New Roman" w:cs="Times New Roman"/>
        </w:rPr>
        <w:t xml:space="preserve"> 24.11.1981, n. 689) e di non essere incorso in ogni al</w:t>
      </w:r>
      <w:r w:rsidR="00842654" w:rsidRPr="00CC4762">
        <w:rPr>
          <w:rFonts w:ascii="Times New Roman" w:hAnsi="Times New Roman" w:cs="Times New Roman"/>
        </w:rPr>
        <w:t>tr</w:t>
      </w:r>
      <w:r w:rsidRPr="00CC4762">
        <w:rPr>
          <w:rFonts w:ascii="Times New Roman" w:hAnsi="Times New Roman" w:cs="Times New Roman"/>
        </w:rPr>
        <w:t xml:space="preserve">a situazione considerata dalla </w:t>
      </w:r>
      <w:r w:rsidR="00842654" w:rsidRPr="00CC4762">
        <w:rPr>
          <w:rFonts w:ascii="Times New Roman" w:hAnsi="Times New Roman" w:cs="Times New Roman"/>
        </w:rPr>
        <w:t>Legge pregiudizievole</w:t>
      </w:r>
      <w:r w:rsidRPr="00CC4762">
        <w:rPr>
          <w:rFonts w:ascii="Times New Roman" w:hAnsi="Times New Roman" w:cs="Times New Roman"/>
        </w:rPr>
        <w:t xml:space="preserve"> o limitativa della capacità contrattuale;</w:t>
      </w:r>
    </w:p>
    <w:p w:rsidR="007D69BA" w:rsidRPr="00CC4762" w:rsidRDefault="007D69BA" w:rsidP="006152E0">
      <w:pPr>
        <w:pStyle w:val="Paragrafoelenco"/>
        <w:numPr>
          <w:ilvl w:val="0"/>
          <w:numId w:val="1"/>
        </w:numPr>
        <w:ind w:left="709" w:hanging="142"/>
        <w:jc w:val="both"/>
        <w:rPr>
          <w:rFonts w:ascii="Times New Roman" w:hAnsi="Times New Roman" w:cs="Times New Roman"/>
        </w:rPr>
      </w:pPr>
      <w:r w:rsidRPr="00CC4762">
        <w:rPr>
          <w:rFonts w:ascii="Times New Roman" w:hAnsi="Times New Roman" w:cs="Times New Roman"/>
        </w:rPr>
        <w:t>l’inesistenza di impedimenti derivant</w:t>
      </w:r>
      <w:r w:rsidR="00842654" w:rsidRPr="00CC4762">
        <w:rPr>
          <w:rFonts w:ascii="Times New Roman" w:hAnsi="Times New Roman" w:cs="Times New Roman"/>
        </w:rPr>
        <w:t>i dalla sottoposizione a misure c</w:t>
      </w:r>
      <w:r w:rsidRPr="00CC4762">
        <w:rPr>
          <w:rFonts w:ascii="Times New Roman" w:hAnsi="Times New Roman" w:cs="Times New Roman"/>
        </w:rPr>
        <w:t>autelari antimafia; l’inesistenza di procedure concorsuali o fallimentari (solo se imprese);</w:t>
      </w:r>
    </w:p>
    <w:p w:rsidR="007D69BA" w:rsidRPr="00CC4762" w:rsidRDefault="007D69BA" w:rsidP="006152E0">
      <w:pPr>
        <w:pStyle w:val="Paragrafoelenco"/>
        <w:numPr>
          <w:ilvl w:val="0"/>
          <w:numId w:val="1"/>
        </w:numPr>
        <w:ind w:left="709" w:hanging="142"/>
        <w:jc w:val="both"/>
        <w:rPr>
          <w:rFonts w:ascii="Times New Roman" w:hAnsi="Times New Roman" w:cs="Times New Roman"/>
        </w:rPr>
      </w:pPr>
      <w:r w:rsidRPr="00CC4762">
        <w:rPr>
          <w:rFonts w:ascii="Times New Roman" w:hAnsi="Times New Roman" w:cs="Times New Roman"/>
        </w:rPr>
        <w:t>per le persone giuridiche: oltre alle autocertificazioni sopra elencate riferite ai soggetti muniti di potere di rappresentanza, deve essere attestato il nominativo del legale rappresentante o dei legali rappresentant</w:t>
      </w:r>
      <w:r w:rsidR="00842654" w:rsidRPr="00CC4762">
        <w:rPr>
          <w:rFonts w:ascii="Times New Roman" w:hAnsi="Times New Roman" w:cs="Times New Roman"/>
        </w:rPr>
        <w:t>i</w:t>
      </w:r>
      <w:r w:rsidRPr="00CC4762">
        <w:rPr>
          <w:rFonts w:ascii="Times New Roman" w:hAnsi="Times New Roman" w:cs="Times New Roman"/>
        </w:rPr>
        <w:t>.</w:t>
      </w:r>
    </w:p>
    <w:p w:rsidR="008B5113" w:rsidRPr="00CC4762" w:rsidRDefault="008B5113" w:rsidP="0079057D">
      <w:pPr>
        <w:pStyle w:val="Paragrafoelenco"/>
        <w:ind w:left="709" w:firstLine="0"/>
        <w:jc w:val="both"/>
        <w:rPr>
          <w:rFonts w:ascii="Times New Roman" w:hAnsi="Times New Roman" w:cs="Times New Roman"/>
        </w:rPr>
      </w:pPr>
    </w:p>
    <w:p w:rsidR="00842654" w:rsidRPr="00CC4762" w:rsidRDefault="00C42D8F" w:rsidP="00842654">
      <w:pPr>
        <w:tabs>
          <w:tab w:val="left" w:pos="5633"/>
          <w:tab w:val="left" w:pos="8597"/>
        </w:tabs>
        <w:jc w:val="center"/>
        <w:rPr>
          <w:sz w:val="22"/>
          <w:szCs w:val="22"/>
        </w:rPr>
      </w:pPr>
      <w:r w:rsidRPr="00CC4762">
        <w:rPr>
          <w:sz w:val="22"/>
          <w:szCs w:val="22"/>
        </w:rPr>
        <w:t xml:space="preserve">                                                                                 </w:t>
      </w:r>
      <w:r w:rsidR="007D69BA" w:rsidRPr="00CC4762">
        <w:rPr>
          <w:sz w:val="22"/>
          <w:szCs w:val="22"/>
        </w:rPr>
        <w:t>FIRMA</w:t>
      </w:r>
      <w:r w:rsidR="00842654" w:rsidRPr="00CC4762">
        <w:rPr>
          <w:sz w:val="22"/>
          <w:szCs w:val="22"/>
        </w:rPr>
        <w:t>*</w:t>
      </w:r>
    </w:p>
    <w:p w:rsidR="007D69BA" w:rsidRPr="00CC4762" w:rsidRDefault="007D69BA" w:rsidP="00C42D8F">
      <w:pPr>
        <w:tabs>
          <w:tab w:val="left" w:pos="5633"/>
          <w:tab w:val="left" w:pos="8597"/>
        </w:tabs>
        <w:rPr>
          <w:sz w:val="22"/>
          <w:szCs w:val="22"/>
        </w:rPr>
      </w:pPr>
      <w:r w:rsidRPr="00CC4762">
        <w:rPr>
          <w:sz w:val="22"/>
          <w:szCs w:val="22"/>
        </w:rPr>
        <w:tab/>
        <w:t xml:space="preserve"> </w:t>
      </w:r>
    </w:p>
    <w:p w:rsidR="008B5113" w:rsidRPr="00CC4762" w:rsidRDefault="00842654" w:rsidP="00842654">
      <w:pPr>
        <w:spacing w:before="108" w:line="350" w:lineRule="auto"/>
        <w:jc w:val="both"/>
        <w:rPr>
          <w:sz w:val="20"/>
        </w:rPr>
      </w:pPr>
      <w:r w:rsidRPr="00CC4762">
        <w:rPr>
          <w:sz w:val="20"/>
        </w:rPr>
        <w:t>*Si allega copia documento di identità in corso di validità.</w:t>
      </w:r>
    </w:p>
    <w:p w:rsidR="007E4D80" w:rsidRPr="00CC4762" w:rsidRDefault="007E4D80" w:rsidP="008B5113">
      <w:pPr>
        <w:rPr>
          <w:sz w:val="20"/>
        </w:rPr>
      </w:pPr>
    </w:p>
    <w:p w:rsidR="00CE2D2C" w:rsidRPr="00CC4762" w:rsidRDefault="00CE2D2C">
      <w:pPr>
        <w:rPr>
          <w:b/>
          <w:sz w:val="18"/>
          <w:szCs w:val="18"/>
        </w:rPr>
      </w:pPr>
    </w:p>
    <w:sectPr w:rsidR="00CE2D2C" w:rsidRPr="00CC4762" w:rsidSect="00920A24">
      <w:footerReference w:type="even" r:id="rId8"/>
      <w:headerReference w:type="first" r:id="rId9"/>
      <w:footerReference w:type="first" r:id="rId10"/>
      <w:pgSz w:w="11906" w:h="16838" w:code="9"/>
      <w:pgMar w:top="1417" w:right="1133" w:bottom="993" w:left="1134" w:header="68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77" w:rsidRDefault="00223F77">
      <w:r>
        <w:separator/>
      </w:r>
    </w:p>
  </w:endnote>
  <w:endnote w:type="continuationSeparator" w:id="0">
    <w:p w:rsidR="00223F77" w:rsidRDefault="00223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CE" w:rsidRDefault="00F20E34" w:rsidP="00BB73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58C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58CE" w:rsidRDefault="001958CE" w:rsidP="00291FB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4951"/>
      <w:gridCol w:w="4950"/>
    </w:tblGrid>
    <w:tr w:rsidR="001958CE" w:rsidRPr="00323668" w:rsidTr="00323668">
      <w:trPr>
        <w:trHeight w:hRule="exact" w:val="940"/>
      </w:trPr>
      <w:tc>
        <w:tcPr>
          <w:tcW w:w="4951" w:type="dxa"/>
        </w:tcPr>
        <w:p w:rsidR="001958CE" w:rsidRDefault="001958CE" w:rsidP="008437FA">
          <w:pPr>
            <w:tabs>
              <w:tab w:val="left" w:pos="7655"/>
              <w:tab w:val="left" w:pos="8080"/>
              <w:tab w:val="left" w:pos="8222"/>
            </w:tabs>
            <w:ind w:right="-142"/>
            <w:rPr>
              <w:rFonts w:ascii="Arial" w:hAnsi="Arial" w:cs="Arial"/>
              <w:iCs/>
              <w:sz w:val="18"/>
              <w:szCs w:val="18"/>
            </w:rPr>
          </w:pPr>
        </w:p>
        <w:p w:rsidR="001958CE" w:rsidRPr="00323668" w:rsidRDefault="001958CE" w:rsidP="008437FA">
          <w:pPr>
            <w:tabs>
              <w:tab w:val="left" w:pos="7655"/>
              <w:tab w:val="left" w:pos="8080"/>
              <w:tab w:val="left" w:pos="8222"/>
            </w:tabs>
            <w:ind w:right="-142"/>
            <w:rPr>
              <w:rFonts w:ascii="Arial" w:hAnsi="Arial" w:cs="Arial"/>
              <w:iCs/>
              <w:sz w:val="18"/>
              <w:szCs w:val="18"/>
            </w:rPr>
          </w:pPr>
          <w:r w:rsidRPr="00323668">
            <w:rPr>
              <w:rFonts w:ascii="Arial" w:hAnsi="Arial" w:cs="Arial"/>
              <w:iCs/>
              <w:sz w:val="18"/>
              <w:szCs w:val="18"/>
            </w:rPr>
            <w:t xml:space="preserve">Ufficio referente: Nome ufficio </w:t>
          </w:r>
          <w:r w:rsidRPr="00323668">
            <w:rPr>
              <w:rFonts w:ascii="Arial" w:hAnsi="Arial" w:cs="Arial"/>
              <w:iCs/>
              <w:sz w:val="18"/>
              <w:szCs w:val="18"/>
            </w:rPr>
            <w:br/>
            <w:t>Tel. 0423/735XXX – Fax 0423/735XXX</w:t>
          </w:r>
          <w:r w:rsidRPr="00323668">
            <w:rPr>
              <w:rFonts w:ascii="Arial" w:hAnsi="Arial" w:cs="Arial"/>
              <w:iCs/>
              <w:sz w:val="18"/>
              <w:szCs w:val="18"/>
            </w:rPr>
            <w:br/>
            <w:t xml:space="preserve">Email: </w:t>
          </w:r>
          <w:hyperlink r:id="rId1" w:history="1">
            <w:r w:rsidRPr="00323668">
              <w:rPr>
                <w:rStyle w:val="Collegamentoipertestuale"/>
                <w:rFonts w:ascii="Arial" w:hAnsi="Arial" w:cs="Arial"/>
                <w:iCs/>
                <w:sz w:val="18"/>
                <w:szCs w:val="18"/>
              </w:rPr>
              <w:t>mail@comune.castelfranco-veneto.tv.it</w:t>
            </w:r>
          </w:hyperlink>
        </w:p>
      </w:tc>
      <w:tc>
        <w:tcPr>
          <w:tcW w:w="4950" w:type="dxa"/>
        </w:tcPr>
        <w:p w:rsidR="001958CE" w:rsidRDefault="001958CE" w:rsidP="008437FA">
          <w:pPr>
            <w:tabs>
              <w:tab w:val="left" w:pos="7655"/>
              <w:tab w:val="left" w:pos="8080"/>
              <w:tab w:val="left" w:pos="8222"/>
            </w:tabs>
            <w:jc w:val="right"/>
            <w:rPr>
              <w:rFonts w:ascii="Arial" w:hAnsi="Arial" w:cs="Arial"/>
              <w:iCs/>
              <w:sz w:val="18"/>
              <w:szCs w:val="18"/>
            </w:rPr>
          </w:pPr>
        </w:p>
        <w:p w:rsidR="001958CE" w:rsidRPr="00323668" w:rsidRDefault="001958CE" w:rsidP="008437FA">
          <w:pPr>
            <w:tabs>
              <w:tab w:val="left" w:pos="7655"/>
              <w:tab w:val="left" w:pos="8080"/>
              <w:tab w:val="left" w:pos="8222"/>
            </w:tabs>
            <w:jc w:val="right"/>
            <w:rPr>
              <w:rFonts w:ascii="Arial" w:hAnsi="Arial" w:cs="Arial"/>
              <w:iCs/>
              <w:sz w:val="18"/>
              <w:szCs w:val="18"/>
            </w:rPr>
          </w:pPr>
          <w:r w:rsidRPr="00323668">
            <w:rPr>
              <w:rFonts w:ascii="Arial" w:hAnsi="Arial" w:cs="Arial"/>
              <w:iCs/>
              <w:sz w:val="18"/>
              <w:szCs w:val="18"/>
            </w:rPr>
            <w:t>Responsabile dell’istruttoria: Nome Cognome</w:t>
          </w:r>
          <w:r w:rsidRPr="00323668">
            <w:rPr>
              <w:rFonts w:ascii="Arial" w:hAnsi="Arial" w:cs="Arial"/>
              <w:iCs/>
              <w:sz w:val="18"/>
              <w:szCs w:val="18"/>
            </w:rPr>
            <w:br/>
            <w:t>Responsabile del procedimento: Nome Cognome</w:t>
          </w:r>
        </w:p>
      </w:tc>
    </w:tr>
    <w:tr w:rsidR="001958CE" w:rsidRPr="00323668" w:rsidTr="00323668">
      <w:trPr>
        <w:trHeight w:hRule="exact" w:val="614"/>
      </w:trPr>
      <w:tc>
        <w:tcPr>
          <w:tcW w:w="9901" w:type="dxa"/>
          <w:gridSpan w:val="2"/>
        </w:tcPr>
        <w:p w:rsidR="001958CE" w:rsidRPr="00323668" w:rsidRDefault="001958CE" w:rsidP="0016547E">
          <w:pPr>
            <w:tabs>
              <w:tab w:val="left" w:pos="7655"/>
              <w:tab w:val="left" w:pos="8080"/>
              <w:tab w:val="left" w:pos="8222"/>
            </w:tabs>
            <w:rPr>
              <w:rFonts w:ascii="Arial" w:hAnsi="Arial" w:cs="Arial"/>
              <w:iCs/>
              <w:sz w:val="18"/>
              <w:szCs w:val="18"/>
            </w:rPr>
          </w:pPr>
          <w:r w:rsidRPr="00323668">
            <w:rPr>
              <w:rFonts w:ascii="Arial" w:hAnsi="Arial" w:cs="Arial"/>
              <w:iCs/>
              <w:sz w:val="18"/>
              <w:szCs w:val="18"/>
            </w:rPr>
            <w:t>Orari Ufficio: lunedì, martedì, giovedì dalle 00:00 alle 00:00</w:t>
          </w:r>
        </w:p>
      </w:tc>
    </w:tr>
  </w:tbl>
  <w:p w:rsidR="001958CE" w:rsidRPr="002647AB" w:rsidRDefault="00F20E34" w:rsidP="00DB0E08">
    <w:pPr>
      <w:pStyle w:val="Pidipagina"/>
      <w:tabs>
        <w:tab w:val="clear" w:pos="9638"/>
        <w:tab w:val="right" w:pos="9781"/>
      </w:tabs>
      <w:ind w:right="-57"/>
      <w:jc w:val="center"/>
      <w:rPr>
        <w:szCs w:val="16"/>
      </w:rPr>
    </w:pPr>
    <w:r w:rsidRPr="00DB0E08">
      <w:rPr>
        <w:szCs w:val="16"/>
      </w:rPr>
      <w:fldChar w:fldCharType="begin"/>
    </w:r>
    <w:r w:rsidR="001958CE" w:rsidRPr="00DB0E08">
      <w:rPr>
        <w:szCs w:val="16"/>
      </w:rPr>
      <w:instrText>PAGE   \* MERGEFORMAT</w:instrText>
    </w:r>
    <w:r w:rsidRPr="00DB0E08">
      <w:rPr>
        <w:szCs w:val="16"/>
      </w:rPr>
      <w:fldChar w:fldCharType="separate"/>
    </w:r>
    <w:r w:rsidR="001958CE" w:rsidRPr="00DB0E08">
      <w:rPr>
        <w:szCs w:val="16"/>
      </w:rPr>
      <w:t>1</w:t>
    </w:r>
    <w:r w:rsidRPr="00DB0E08">
      <w:rPr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77" w:rsidRDefault="00223F77">
      <w:r>
        <w:separator/>
      </w:r>
    </w:p>
  </w:footnote>
  <w:footnote w:type="continuationSeparator" w:id="0">
    <w:p w:rsidR="00223F77" w:rsidRDefault="00223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CE" w:rsidRDefault="001958CE" w:rsidP="004541E0">
    <w:pPr>
      <w:pStyle w:val="Intestazione"/>
      <w:ind w:left="1418"/>
      <w:rPr>
        <w:rFonts w:ascii="Arial" w:hAnsi="Arial" w:cs="Arial"/>
        <w:sz w:val="22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-198120</wp:posOffset>
          </wp:positionH>
          <wp:positionV relativeFrom="paragraph">
            <wp:posOffset>-53975</wp:posOffset>
          </wp:positionV>
          <wp:extent cx="838200" cy="1047750"/>
          <wp:effectExtent l="0" t="0" r="0" b="0"/>
          <wp:wrapTight wrapText="bothSides">
            <wp:wrapPolygon edited="0">
              <wp:start x="8836" y="0"/>
              <wp:lineTo x="5400" y="393"/>
              <wp:lineTo x="1964" y="3927"/>
              <wp:lineTo x="982" y="7855"/>
              <wp:lineTo x="982" y="10604"/>
              <wp:lineTo x="2455" y="19244"/>
              <wp:lineTo x="4909" y="20815"/>
              <wp:lineTo x="16691" y="20815"/>
              <wp:lineTo x="20127" y="14924"/>
              <wp:lineTo x="19636" y="4320"/>
              <wp:lineTo x="15218" y="785"/>
              <wp:lineTo x="11782" y="0"/>
              <wp:lineTo x="8836" y="0"/>
            </wp:wrapPolygon>
          </wp:wrapTight>
          <wp:docPr id="8" name="Immagine 8" descr="Logo_piccol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piccol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541E0">
      <w:rPr>
        <w:rFonts w:ascii="Arial" w:hAnsi="Arial" w:cs="Arial"/>
        <w:sz w:val="32"/>
        <w:szCs w:val="32"/>
      </w:rPr>
      <w:t xml:space="preserve">Città di </w:t>
    </w:r>
    <w:r w:rsidRPr="004541E0">
      <w:rPr>
        <w:rFonts w:ascii="Arial" w:hAnsi="Arial" w:cs="Arial"/>
        <w:b/>
        <w:bCs/>
        <w:sz w:val="32"/>
        <w:szCs w:val="32"/>
      </w:rPr>
      <w:t>CASTELFRANCO VENETO</w:t>
    </w:r>
    <w:r w:rsidRPr="004541E0">
      <w:rPr>
        <w:rFonts w:ascii="Arial" w:hAnsi="Arial" w:cs="Arial"/>
        <w:b/>
        <w:bCs/>
        <w:sz w:val="32"/>
        <w:szCs w:val="32"/>
      </w:rPr>
      <w:br/>
    </w:r>
    <w:r w:rsidRPr="004541E0">
      <w:rPr>
        <w:rFonts w:ascii="Arial" w:hAnsi="Arial" w:cs="Arial"/>
        <w:sz w:val="22"/>
        <w:szCs w:val="18"/>
      </w:rPr>
      <w:t>Provincia di Treviso</w:t>
    </w:r>
  </w:p>
  <w:p w:rsidR="001958CE" w:rsidRPr="004541E0" w:rsidRDefault="001958CE" w:rsidP="004541E0">
    <w:pPr>
      <w:pStyle w:val="Intestazione"/>
      <w:ind w:left="1418"/>
      <w:rPr>
        <w:rFonts w:ascii="Arial" w:hAnsi="Arial" w:cs="Arial"/>
        <w:sz w:val="18"/>
        <w:szCs w:val="14"/>
      </w:rPr>
    </w:pPr>
    <w:r w:rsidRPr="004541E0">
      <w:rPr>
        <w:rFonts w:ascii="Arial" w:hAnsi="Arial" w:cs="Arial"/>
        <w:sz w:val="22"/>
        <w:szCs w:val="18"/>
      </w:rPr>
      <w:br/>
    </w:r>
    <w:r w:rsidRPr="004541E0">
      <w:rPr>
        <w:rFonts w:ascii="Arial" w:hAnsi="Arial" w:cs="Arial"/>
        <w:sz w:val="18"/>
        <w:szCs w:val="14"/>
      </w:rPr>
      <w:t>Via F. M. Preti, 36 - 31033 - Castelfranco Veneto, TV - Tel: 0423.73.54 - Fax: 0423.735580</w:t>
    </w:r>
    <w:r w:rsidRPr="004541E0">
      <w:rPr>
        <w:rFonts w:ascii="Arial" w:hAnsi="Arial" w:cs="Arial"/>
        <w:sz w:val="18"/>
        <w:szCs w:val="14"/>
      </w:rPr>
      <w:br/>
      <w:t>C.F./</w:t>
    </w:r>
    <w:proofErr w:type="spellStart"/>
    <w:r w:rsidRPr="004541E0">
      <w:rPr>
        <w:rFonts w:ascii="Arial" w:hAnsi="Arial" w:cs="Arial"/>
        <w:sz w:val="18"/>
        <w:szCs w:val="14"/>
      </w:rPr>
      <w:t>P.Iva</w:t>
    </w:r>
    <w:proofErr w:type="spellEnd"/>
    <w:r w:rsidRPr="004541E0">
      <w:rPr>
        <w:rFonts w:ascii="Arial" w:hAnsi="Arial" w:cs="Arial"/>
        <w:sz w:val="18"/>
        <w:szCs w:val="14"/>
      </w:rPr>
      <w:t xml:space="preserve">:00481880268 – Sito web: </w:t>
    </w:r>
    <w:hyperlink r:id="rId2" w:history="1">
      <w:r w:rsidRPr="00AE2CED">
        <w:rPr>
          <w:rStyle w:val="Collegamentoipertestuale"/>
          <w:rFonts w:ascii="Arial" w:hAnsi="Arial" w:cs="Arial"/>
          <w:sz w:val="18"/>
          <w:szCs w:val="14"/>
        </w:rPr>
        <w:t>www.comune.castelfrancoveneto.tv.it</w:t>
      </w:r>
    </w:hyperlink>
    <w:r>
      <w:rPr>
        <w:rFonts w:ascii="Arial" w:hAnsi="Arial" w:cs="Arial"/>
        <w:sz w:val="18"/>
        <w:szCs w:val="14"/>
      </w:rPr>
      <w:br/>
    </w:r>
    <w:proofErr w:type="spellStart"/>
    <w:r w:rsidRPr="004541E0">
      <w:rPr>
        <w:rFonts w:ascii="Arial" w:hAnsi="Arial" w:cs="Arial"/>
        <w:sz w:val="18"/>
        <w:szCs w:val="14"/>
      </w:rPr>
      <w:t>Email</w:t>
    </w:r>
    <w:proofErr w:type="spellEnd"/>
    <w:r w:rsidRPr="004541E0">
      <w:rPr>
        <w:rFonts w:ascii="Arial" w:hAnsi="Arial" w:cs="Arial"/>
        <w:sz w:val="18"/>
        <w:szCs w:val="14"/>
      </w:rPr>
      <w:t xml:space="preserve">: </w:t>
    </w:r>
    <w:hyperlink r:id="rId3" w:history="1">
      <w:r w:rsidRPr="004541E0">
        <w:rPr>
          <w:rStyle w:val="Collegamentoipertestuale"/>
          <w:rFonts w:ascii="Arial" w:hAnsi="Arial" w:cs="Arial"/>
          <w:sz w:val="18"/>
          <w:szCs w:val="14"/>
        </w:rPr>
        <w:t>info@comune.castelfrancoveneto.tv.it</w:t>
      </w:r>
    </w:hyperlink>
    <w:r w:rsidRPr="004541E0">
      <w:rPr>
        <w:rFonts w:ascii="Arial" w:hAnsi="Arial" w:cs="Arial"/>
        <w:sz w:val="18"/>
        <w:szCs w:val="14"/>
      </w:rPr>
      <w:t xml:space="preserve"> - Pec: comune.castelfrancoveneto.tv@pecveneto.it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4C8F"/>
    <w:multiLevelType w:val="hybridMultilevel"/>
    <w:tmpl w:val="340AD0A6"/>
    <w:lvl w:ilvl="0" w:tplc="E2F2EAE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>
    <w:nsid w:val="4D9B07A4"/>
    <w:multiLevelType w:val="hybridMultilevel"/>
    <w:tmpl w:val="71D8DC5C"/>
    <w:lvl w:ilvl="0" w:tplc="B7167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04F4F"/>
    <w:multiLevelType w:val="hybridMultilevel"/>
    <w:tmpl w:val="7F30EC32"/>
    <w:lvl w:ilvl="0" w:tplc="75C44B2A">
      <w:numFmt w:val="bullet"/>
      <w:lvlText w:val="-"/>
      <w:lvlJc w:val="left"/>
      <w:pPr>
        <w:ind w:left="288" w:hanging="100"/>
      </w:pPr>
      <w:rPr>
        <w:w w:val="7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A3F89"/>
    <w:rsid w:val="00001607"/>
    <w:rsid w:val="00005717"/>
    <w:rsid w:val="00013F65"/>
    <w:rsid w:val="00017D15"/>
    <w:rsid w:val="000237F7"/>
    <w:rsid w:val="00024A89"/>
    <w:rsid w:val="00025CD5"/>
    <w:rsid w:val="00035D3D"/>
    <w:rsid w:val="00036167"/>
    <w:rsid w:val="00036B21"/>
    <w:rsid w:val="00041032"/>
    <w:rsid w:val="0004692B"/>
    <w:rsid w:val="00051B2B"/>
    <w:rsid w:val="00054C3E"/>
    <w:rsid w:val="00057A5A"/>
    <w:rsid w:val="00064C21"/>
    <w:rsid w:val="0007054D"/>
    <w:rsid w:val="00076336"/>
    <w:rsid w:val="00084442"/>
    <w:rsid w:val="00085548"/>
    <w:rsid w:val="00086A98"/>
    <w:rsid w:val="00087917"/>
    <w:rsid w:val="00091B23"/>
    <w:rsid w:val="000930E8"/>
    <w:rsid w:val="00093F2C"/>
    <w:rsid w:val="000B3D5D"/>
    <w:rsid w:val="000B7B38"/>
    <w:rsid w:val="000C2DEC"/>
    <w:rsid w:val="000C3935"/>
    <w:rsid w:val="000D5BEC"/>
    <w:rsid w:val="000E7BC2"/>
    <w:rsid w:val="000F63E2"/>
    <w:rsid w:val="00110264"/>
    <w:rsid w:val="00110BAA"/>
    <w:rsid w:val="00114F80"/>
    <w:rsid w:val="00127F25"/>
    <w:rsid w:val="00133397"/>
    <w:rsid w:val="001339A9"/>
    <w:rsid w:val="00136524"/>
    <w:rsid w:val="00144948"/>
    <w:rsid w:val="00145727"/>
    <w:rsid w:val="00153BA3"/>
    <w:rsid w:val="0015651E"/>
    <w:rsid w:val="001570C5"/>
    <w:rsid w:val="00162D7A"/>
    <w:rsid w:val="00164129"/>
    <w:rsid w:val="0016547E"/>
    <w:rsid w:val="00165817"/>
    <w:rsid w:val="00173082"/>
    <w:rsid w:val="00175F7B"/>
    <w:rsid w:val="0018281B"/>
    <w:rsid w:val="00186C82"/>
    <w:rsid w:val="0018779E"/>
    <w:rsid w:val="00192454"/>
    <w:rsid w:val="001958CE"/>
    <w:rsid w:val="001B3D8C"/>
    <w:rsid w:val="001C0135"/>
    <w:rsid w:val="001C23E0"/>
    <w:rsid w:val="001C51EE"/>
    <w:rsid w:val="001D3C87"/>
    <w:rsid w:val="001D5059"/>
    <w:rsid w:val="001E4310"/>
    <w:rsid w:val="001E74C7"/>
    <w:rsid w:val="001F664A"/>
    <w:rsid w:val="00200B96"/>
    <w:rsid w:val="00202D5E"/>
    <w:rsid w:val="002104A1"/>
    <w:rsid w:val="00223F77"/>
    <w:rsid w:val="00227C8E"/>
    <w:rsid w:val="002308D9"/>
    <w:rsid w:val="002407B4"/>
    <w:rsid w:val="0024091D"/>
    <w:rsid w:val="0024425C"/>
    <w:rsid w:val="00246D60"/>
    <w:rsid w:val="002647AB"/>
    <w:rsid w:val="00265AFC"/>
    <w:rsid w:val="00271F65"/>
    <w:rsid w:val="002809D7"/>
    <w:rsid w:val="00291FB8"/>
    <w:rsid w:val="00292799"/>
    <w:rsid w:val="002927F9"/>
    <w:rsid w:val="002B2D91"/>
    <w:rsid w:val="002E0292"/>
    <w:rsid w:val="002E0D4E"/>
    <w:rsid w:val="002E1AFC"/>
    <w:rsid w:val="002E613E"/>
    <w:rsid w:val="002F1BEB"/>
    <w:rsid w:val="002F7161"/>
    <w:rsid w:val="003000EB"/>
    <w:rsid w:val="003023BB"/>
    <w:rsid w:val="00305540"/>
    <w:rsid w:val="00310DDA"/>
    <w:rsid w:val="0031392E"/>
    <w:rsid w:val="00315FE1"/>
    <w:rsid w:val="0032364C"/>
    <w:rsid w:val="00323668"/>
    <w:rsid w:val="00327B9A"/>
    <w:rsid w:val="00330F28"/>
    <w:rsid w:val="00336D52"/>
    <w:rsid w:val="003457EF"/>
    <w:rsid w:val="00356DDA"/>
    <w:rsid w:val="00357593"/>
    <w:rsid w:val="00357E84"/>
    <w:rsid w:val="0036312C"/>
    <w:rsid w:val="0036440A"/>
    <w:rsid w:val="00366AA8"/>
    <w:rsid w:val="0038065F"/>
    <w:rsid w:val="0038264E"/>
    <w:rsid w:val="003905AD"/>
    <w:rsid w:val="00393168"/>
    <w:rsid w:val="003A1FB3"/>
    <w:rsid w:val="003A20BF"/>
    <w:rsid w:val="003A3F85"/>
    <w:rsid w:val="003B29A5"/>
    <w:rsid w:val="003B6385"/>
    <w:rsid w:val="003C28E5"/>
    <w:rsid w:val="003D082A"/>
    <w:rsid w:val="003D0D45"/>
    <w:rsid w:val="003D12AC"/>
    <w:rsid w:val="003E3B10"/>
    <w:rsid w:val="003E5956"/>
    <w:rsid w:val="003F73DF"/>
    <w:rsid w:val="00402B20"/>
    <w:rsid w:val="00411BFB"/>
    <w:rsid w:val="00422E9C"/>
    <w:rsid w:val="0042368C"/>
    <w:rsid w:val="00434CD3"/>
    <w:rsid w:val="004400A6"/>
    <w:rsid w:val="00450CC4"/>
    <w:rsid w:val="00452258"/>
    <w:rsid w:val="004541E0"/>
    <w:rsid w:val="00455A5A"/>
    <w:rsid w:val="00457103"/>
    <w:rsid w:val="00457F36"/>
    <w:rsid w:val="00462C0B"/>
    <w:rsid w:val="0047152D"/>
    <w:rsid w:val="00472EFD"/>
    <w:rsid w:val="0047677B"/>
    <w:rsid w:val="00482A2D"/>
    <w:rsid w:val="00484D2F"/>
    <w:rsid w:val="00485F73"/>
    <w:rsid w:val="00492946"/>
    <w:rsid w:val="004A0565"/>
    <w:rsid w:val="004A380E"/>
    <w:rsid w:val="004A384D"/>
    <w:rsid w:val="004A4E2E"/>
    <w:rsid w:val="004A6055"/>
    <w:rsid w:val="004B1651"/>
    <w:rsid w:val="004B32BF"/>
    <w:rsid w:val="004C0A00"/>
    <w:rsid w:val="004C2A78"/>
    <w:rsid w:val="004C45E4"/>
    <w:rsid w:val="004D38A4"/>
    <w:rsid w:val="004D39A4"/>
    <w:rsid w:val="004D40B7"/>
    <w:rsid w:val="004E15DE"/>
    <w:rsid w:val="004E6CB1"/>
    <w:rsid w:val="004F47B6"/>
    <w:rsid w:val="004F6BAE"/>
    <w:rsid w:val="00504C08"/>
    <w:rsid w:val="00505DF6"/>
    <w:rsid w:val="00511849"/>
    <w:rsid w:val="005245F4"/>
    <w:rsid w:val="00524D3C"/>
    <w:rsid w:val="005273EC"/>
    <w:rsid w:val="0053299E"/>
    <w:rsid w:val="00550053"/>
    <w:rsid w:val="00563A88"/>
    <w:rsid w:val="00565C28"/>
    <w:rsid w:val="00580D57"/>
    <w:rsid w:val="00587474"/>
    <w:rsid w:val="005925E0"/>
    <w:rsid w:val="00595853"/>
    <w:rsid w:val="005958B0"/>
    <w:rsid w:val="005A2FA5"/>
    <w:rsid w:val="005C17B8"/>
    <w:rsid w:val="005D4400"/>
    <w:rsid w:val="005D52A4"/>
    <w:rsid w:val="005D6BC2"/>
    <w:rsid w:val="005F43EC"/>
    <w:rsid w:val="005F467F"/>
    <w:rsid w:val="005F4B4E"/>
    <w:rsid w:val="005F6867"/>
    <w:rsid w:val="00604075"/>
    <w:rsid w:val="0060462D"/>
    <w:rsid w:val="006069C2"/>
    <w:rsid w:val="006152E0"/>
    <w:rsid w:val="00617C57"/>
    <w:rsid w:val="006327CB"/>
    <w:rsid w:val="00633DA6"/>
    <w:rsid w:val="006411C4"/>
    <w:rsid w:val="00645C3A"/>
    <w:rsid w:val="00652F71"/>
    <w:rsid w:val="0065688D"/>
    <w:rsid w:val="00661DB0"/>
    <w:rsid w:val="00663674"/>
    <w:rsid w:val="00664FFF"/>
    <w:rsid w:val="00667CDB"/>
    <w:rsid w:val="00674105"/>
    <w:rsid w:val="00676A31"/>
    <w:rsid w:val="00681E4A"/>
    <w:rsid w:val="00684F34"/>
    <w:rsid w:val="006A5748"/>
    <w:rsid w:val="006B4C43"/>
    <w:rsid w:val="006B5DB9"/>
    <w:rsid w:val="006C3ED1"/>
    <w:rsid w:val="006C725A"/>
    <w:rsid w:val="006D0BF7"/>
    <w:rsid w:val="006E5171"/>
    <w:rsid w:val="006F6CEB"/>
    <w:rsid w:val="00701E7E"/>
    <w:rsid w:val="007026AE"/>
    <w:rsid w:val="007167C3"/>
    <w:rsid w:val="00717DA7"/>
    <w:rsid w:val="007209AF"/>
    <w:rsid w:val="007227BE"/>
    <w:rsid w:val="00722D21"/>
    <w:rsid w:val="00730002"/>
    <w:rsid w:val="007337C3"/>
    <w:rsid w:val="00735F0D"/>
    <w:rsid w:val="00754CB4"/>
    <w:rsid w:val="0075525E"/>
    <w:rsid w:val="00755549"/>
    <w:rsid w:val="007575B8"/>
    <w:rsid w:val="007608BA"/>
    <w:rsid w:val="0076205C"/>
    <w:rsid w:val="007631A0"/>
    <w:rsid w:val="00764617"/>
    <w:rsid w:val="007665CA"/>
    <w:rsid w:val="007762B4"/>
    <w:rsid w:val="00787B52"/>
    <w:rsid w:val="0079057D"/>
    <w:rsid w:val="00791367"/>
    <w:rsid w:val="0079239B"/>
    <w:rsid w:val="00796AD9"/>
    <w:rsid w:val="007A0308"/>
    <w:rsid w:val="007A0428"/>
    <w:rsid w:val="007A0AEB"/>
    <w:rsid w:val="007B5111"/>
    <w:rsid w:val="007C2979"/>
    <w:rsid w:val="007D0290"/>
    <w:rsid w:val="007D22B5"/>
    <w:rsid w:val="007D69BA"/>
    <w:rsid w:val="007D7771"/>
    <w:rsid w:val="007E3D87"/>
    <w:rsid w:val="007E4D80"/>
    <w:rsid w:val="007E6ED1"/>
    <w:rsid w:val="007F2912"/>
    <w:rsid w:val="007F4E1D"/>
    <w:rsid w:val="007F6ABA"/>
    <w:rsid w:val="007F7A87"/>
    <w:rsid w:val="00804AC9"/>
    <w:rsid w:val="0080607B"/>
    <w:rsid w:val="00812E70"/>
    <w:rsid w:val="00815A96"/>
    <w:rsid w:val="00823964"/>
    <w:rsid w:val="008246EA"/>
    <w:rsid w:val="00831443"/>
    <w:rsid w:val="008341FD"/>
    <w:rsid w:val="00837BD3"/>
    <w:rsid w:val="00842654"/>
    <w:rsid w:val="008437FA"/>
    <w:rsid w:val="008448A0"/>
    <w:rsid w:val="00844DD4"/>
    <w:rsid w:val="00870A70"/>
    <w:rsid w:val="00871E1B"/>
    <w:rsid w:val="00875BCF"/>
    <w:rsid w:val="00880360"/>
    <w:rsid w:val="00887572"/>
    <w:rsid w:val="008A2BE0"/>
    <w:rsid w:val="008A45DB"/>
    <w:rsid w:val="008B1480"/>
    <w:rsid w:val="008B5113"/>
    <w:rsid w:val="008D460E"/>
    <w:rsid w:val="008D5BD0"/>
    <w:rsid w:val="008D6378"/>
    <w:rsid w:val="008E2E51"/>
    <w:rsid w:val="008E35AB"/>
    <w:rsid w:val="008E48D9"/>
    <w:rsid w:val="008E7CEB"/>
    <w:rsid w:val="008F04D2"/>
    <w:rsid w:val="008F0939"/>
    <w:rsid w:val="008F1CE2"/>
    <w:rsid w:val="0091297E"/>
    <w:rsid w:val="00914893"/>
    <w:rsid w:val="0091699F"/>
    <w:rsid w:val="00920A24"/>
    <w:rsid w:val="00921E65"/>
    <w:rsid w:val="0092313C"/>
    <w:rsid w:val="00932877"/>
    <w:rsid w:val="00934B81"/>
    <w:rsid w:val="0094005D"/>
    <w:rsid w:val="0094557D"/>
    <w:rsid w:val="00952162"/>
    <w:rsid w:val="00957E03"/>
    <w:rsid w:val="00965BF6"/>
    <w:rsid w:val="00966B2F"/>
    <w:rsid w:val="00973634"/>
    <w:rsid w:val="00974B1F"/>
    <w:rsid w:val="009844B0"/>
    <w:rsid w:val="00986B40"/>
    <w:rsid w:val="0098729B"/>
    <w:rsid w:val="009A127C"/>
    <w:rsid w:val="009A3F89"/>
    <w:rsid w:val="009A4BAA"/>
    <w:rsid w:val="009A4CFB"/>
    <w:rsid w:val="009A6D19"/>
    <w:rsid w:val="009A73CD"/>
    <w:rsid w:val="009B0E40"/>
    <w:rsid w:val="009B13EA"/>
    <w:rsid w:val="009B653C"/>
    <w:rsid w:val="009C7DF0"/>
    <w:rsid w:val="009D084B"/>
    <w:rsid w:val="009E15BE"/>
    <w:rsid w:val="009F0CB9"/>
    <w:rsid w:val="009F0D14"/>
    <w:rsid w:val="009F1CA6"/>
    <w:rsid w:val="009F39E3"/>
    <w:rsid w:val="00A05084"/>
    <w:rsid w:val="00A07478"/>
    <w:rsid w:val="00A17E96"/>
    <w:rsid w:val="00A25305"/>
    <w:rsid w:val="00A300D1"/>
    <w:rsid w:val="00A34E40"/>
    <w:rsid w:val="00A34ED8"/>
    <w:rsid w:val="00A37BF5"/>
    <w:rsid w:val="00A37E06"/>
    <w:rsid w:val="00A50371"/>
    <w:rsid w:val="00A53C17"/>
    <w:rsid w:val="00A557BD"/>
    <w:rsid w:val="00A61C31"/>
    <w:rsid w:val="00A630C5"/>
    <w:rsid w:val="00A66B42"/>
    <w:rsid w:val="00A7503F"/>
    <w:rsid w:val="00A76125"/>
    <w:rsid w:val="00A80390"/>
    <w:rsid w:val="00A83845"/>
    <w:rsid w:val="00A85CAB"/>
    <w:rsid w:val="00A86F13"/>
    <w:rsid w:val="00AA1502"/>
    <w:rsid w:val="00AA6083"/>
    <w:rsid w:val="00AA780F"/>
    <w:rsid w:val="00AC6B75"/>
    <w:rsid w:val="00AC7B97"/>
    <w:rsid w:val="00AD2BF4"/>
    <w:rsid w:val="00AD4547"/>
    <w:rsid w:val="00AE5DE5"/>
    <w:rsid w:val="00AF1E1E"/>
    <w:rsid w:val="00AF5DB2"/>
    <w:rsid w:val="00AF6EAA"/>
    <w:rsid w:val="00B005B9"/>
    <w:rsid w:val="00B00B28"/>
    <w:rsid w:val="00B06621"/>
    <w:rsid w:val="00B100C4"/>
    <w:rsid w:val="00B1309C"/>
    <w:rsid w:val="00B158C7"/>
    <w:rsid w:val="00B16870"/>
    <w:rsid w:val="00B16D50"/>
    <w:rsid w:val="00B26BCC"/>
    <w:rsid w:val="00B32E7F"/>
    <w:rsid w:val="00B3372A"/>
    <w:rsid w:val="00B45698"/>
    <w:rsid w:val="00B471E2"/>
    <w:rsid w:val="00B47572"/>
    <w:rsid w:val="00B523AF"/>
    <w:rsid w:val="00B54995"/>
    <w:rsid w:val="00B6099E"/>
    <w:rsid w:val="00B65323"/>
    <w:rsid w:val="00B7139C"/>
    <w:rsid w:val="00B71D96"/>
    <w:rsid w:val="00B729D4"/>
    <w:rsid w:val="00B74E74"/>
    <w:rsid w:val="00B77EE5"/>
    <w:rsid w:val="00B9266E"/>
    <w:rsid w:val="00B93F4E"/>
    <w:rsid w:val="00B94200"/>
    <w:rsid w:val="00B948EB"/>
    <w:rsid w:val="00B94AAC"/>
    <w:rsid w:val="00BA1B3B"/>
    <w:rsid w:val="00BA313B"/>
    <w:rsid w:val="00BB73A8"/>
    <w:rsid w:val="00BD0FF6"/>
    <w:rsid w:val="00BE13E3"/>
    <w:rsid w:val="00BE2731"/>
    <w:rsid w:val="00BE483F"/>
    <w:rsid w:val="00BE7825"/>
    <w:rsid w:val="00BF1322"/>
    <w:rsid w:val="00BF532B"/>
    <w:rsid w:val="00C03AF9"/>
    <w:rsid w:val="00C048B8"/>
    <w:rsid w:val="00C16A95"/>
    <w:rsid w:val="00C23BD3"/>
    <w:rsid w:val="00C3056C"/>
    <w:rsid w:val="00C30D52"/>
    <w:rsid w:val="00C34C88"/>
    <w:rsid w:val="00C42D8F"/>
    <w:rsid w:val="00C51B3D"/>
    <w:rsid w:val="00C52FBC"/>
    <w:rsid w:val="00C636D6"/>
    <w:rsid w:val="00C63CBF"/>
    <w:rsid w:val="00C82EAD"/>
    <w:rsid w:val="00C878B0"/>
    <w:rsid w:val="00C94F0B"/>
    <w:rsid w:val="00C964C5"/>
    <w:rsid w:val="00CA1DDE"/>
    <w:rsid w:val="00CB11CC"/>
    <w:rsid w:val="00CC4762"/>
    <w:rsid w:val="00CE23BB"/>
    <w:rsid w:val="00CE2D2C"/>
    <w:rsid w:val="00CE635B"/>
    <w:rsid w:val="00CF09D3"/>
    <w:rsid w:val="00D02B20"/>
    <w:rsid w:val="00D02F8C"/>
    <w:rsid w:val="00D132E8"/>
    <w:rsid w:val="00D140A6"/>
    <w:rsid w:val="00D14F58"/>
    <w:rsid w:val="00D27657"/>
    <w:rsid w:val="00D33F4E"/>
    <w:rsid w:val="00D4342E"/>
    <w:rsid w:val="00D43F55"/>
    <w:rsid w:val="00D44ED5"/>
    <w:rsid w:val="00D5003C"/>
    <w:rsid w:val="00D50504"/>
    <w:rsid w:val="00D519A6"/>
    <w:rsid w:val="00D530E4"/>
    <w:rsid w:val="00D56C88"/>
    <w:rsid w:val="00D61474"/>
    <w:rsid w:val="00D67371"/>
    <w:rsid w:val="00D7217A"/>
    <w:rsid w:val="00D753FE"/>
    <w:rsid w:val="00D77CB3"/>
    <w:rsid w:val="00D833F2"/>
    <w:rsid w:val="00D874F0"/>
    <w:rsid w:val="00D87C17"/>
    <w:rsid w:val="00D87F60"/>
    <w:rsid w:val="00D949A9"/>
    <w:rsid w:val="00DB0E08"/>
    <w:rsid w:val="00DC70AD"/>
    <w:rsid w:val="00DD11B9"/>
    <w:rsid w:val="00DD256F"/>
    <w:rsid w:val="00DD35B2"/>
    <w:rsid w:val="00DE60F5"/>
    <w:rsid w:val="00DF230A"/>
    <w:rsid w:val="00DF7164"/>
    <w:rsid w:val="00DF7CE2"/>
    <w:rsid w:val="00E00B4B"/>
    <w:rsid w:val="00E05DC1"/>
    <w:rsid w:val="00E06EA5"/>
    <w:rsid w:val="00E212D2"/>
    <w:rsid w:val="00E2769A"/>
    <w:rsid w:val="00E33B3A"/>
    <w:rsid w:val="00E34574"/>
    <w:rsid w:val="00E34A43"/>
    <w:rsid w:val="00E41CD0"/>
    <w:rsid w:val="00E47D5A"/>
    <w:rsid w:val="00E5337D"/>
    <w:rsid w:val="00E53F69"/>
    <w:rsid w:val="00E54D71"/>
    <w:rsid w:val="00E74416"/>
    <w:rsid w:val="00E768B8"/>
    <w:rsid w:val="00E77694"/>
    <w:rsid w:val="00E77B8E"/>
    <w:rsid w:val="00E802FE"/>
    <w:rsid w:val="00E9184A"/>
    <w:rsid w:val="00E9781F"/>
    <w:rsid w:val="00EA4D55"/>
    <w:rsid w:val="00EA584D"/>
    <w:rsid w:val="00EB453A"/>
    <w:rsid w:val="00EB7641"/>
    <w:rsid w:val="00EC02A5"/>
    <w:rsid w:val="00EC5BC0"/>
    <w:rsid w:val="00EE3B7E"/>
    <w:rsid w:val="00EE410C"/>
    <w:rsid w:val="00EF2E7E"/>
    <w:rsid w:val="00EF2FAD"/>
    <w:rsid w:val="00EF5962"/>
    <w:rsid w:val="00F07ABF"/>
    <w:rsid w:val="00F17BDE"/>
    <w:rsid w:val="00F20E34"/>
    <w:rsid w:val="00F211BE"/>
    <w:rsid w:val="00F31B1C"/>
    <w:rsid w:val="00F320BF"/>
    <w:rsid w:val="00F34882"/>
    <w:rsid w:val="00F460C9"/>
    <w:rsid w:val="00F61B04"/>
    <w:rsid w:val="00F62182"/>
    <w:rsid w:val="00F62583"/>
    <w:rsid w:val="00F62730"/>
    <w:rsid w:val="00F62813"/>
    <w:rsid w:val="00F62846"/>
    <w:rsid w:val="00F73B81"/>
    <w:rsid w:val="00F77040"/>
    <w:rsid w:val="00F77217"/>
    <w:rsid w:val="00F7788F"/>
    <w:rsid w:val="00F93305"/>
    <w:rsid w:val="00F96207"/>
    <w:rsid w:val="00F97FF6"/>
    <w:rsid w:val="00FA0AE1"/>
    <w:rsid w:val="00FA3014"/>
    <w:rsid w:val="00FB05E6"/>
    <w:rsid w:val="00FB19FD"/>
    <w:rsid w:val="00FB48C9"/>
    <w:rsid w:val="00FB5E8C"/>
    <w:rsid w:val="00FC4FD1"/>
    <w:rsid w:val="00FC552E"/>
    <w:rsid w:val="00FD1581"/>
    <w:rsid w:val="00FD2716"/>
    <w:rsid w:val="00FD500D"/>
    <w:rsid w:val="00FD5F55"/>
    <w:rsid w:val="00FE1052"/>
    <w:rsid w:val="00FE36DD"/>
    <w:rsid w:val="00FE4705"/>
    <w:rsid w:val="00FE47CA"/>
    <w:rsid w:val="00FE5A51"/>
    <w:rsid w:val="00FF73AD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F13"/>
    <w:rPr>
      <w:sz w:val="24"/>
    </w:rPr>
  </w:style>
  <w:style w:type="paragraph" w:styleId="Titolo1">
    <w:name w:val="heading 1"/>
    <w:basedOn w:val="Normale"/>
    <w:next w:val="Normale"/>
    <w:qFormat/>
    <w:rsid w:val="00A86F13"/>
    <w:pPr>
      <w:keepNext/>
      <w:jc w:val="both"/>
      <w:outlineLvl w:val="0"/>
    </w:pPr>
    <w:rPr>
      <w:b/>
      <w:sz w:val="26"/>
    </w:rPr>
  </w:style>
  <w:style w:type="paragraph" w:styleId="Titolo2">
    <w:name w:val="heading 2"/>
    <w:basedOn w:val="Normale"/>
    <w:next w:val="Normale"/>
    <w:qFormat/>
    <w:rsid w:val="00A86F13"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A86F13"/>
    <w:pPr>
      <w:keepNext/>
      <w:tabs>
        <w:tab w:val="left" w:pos="7371"/>
        <w:tab w:val="left" w:pos="8222"/>
      </w:tabs>
      <w:ind w:left="1418" w:right="1416"/>
      <w:jc w:val="center"/>
      <w:outlineLvl w:val="2"/>
    </w:pPr>
    <w:rPr>
      <w:caps/>
      <w:u w:val="single"/>
    </w:rPr>
  </w:style>
  <w:style w:type="paragraph" w:styleId="Titolo4">
    <w:name w:val="heading 4"/>
    <w:basedOn w:val="Normale"/>
    <w:next w:val="Normale"/>
    <w:qFormat/>
    <w:rsid w:val="00A86F1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7371"/>
        <w:tab w:val="left" w:pos="7655"/>
        <w:tab w:val="left" w:pos="8505"/>
        <w:tab w:val="left" w:pos="8647"/>
      </w:tabs>
      <w:ind w:left="1134" w:right="1134"/>
      <w:jc w:val="center"/>
      <w:outlineLvl w:val="3"/>
    </w:pPr>
    <w:rPr>
      <w:b/>
      <w:caps/>
      <w:sz w:val="28"/>
    </w:rPr>
  </w:style>
  <w:style w:type="paragraph" w:styleId="Titolo5">
    <w:name w:val="heading 5"/>
    <w:basedOn w:val="Normale"/>
    <w:next w:val="Normale"/>
    <w:qFormat/>
    <w:rsid w:val="00A86F13"/>
    <w:pPr>
      <w:keepNext/>
      <w:jc w:val="center"/>
      <w:outlineLvl w:val="4"/>
    </w:pPr>
    <w:rPr>
      <w:rFonts w:ascii="Garamond" w:hAnsi="Garamond"/>
      <w:b/>
      <w:i/>
      <w:sz w:val="22"/>
    </w:rPr>
  </w:style>
  <w:style w:type="paragraph" w:styleId="Titolo6">
    <w:name w:val="heading 6"/>
    <w:basedOn w:val="Normale"/>
    <w:next w:val="Normale"/>
    <w:qFormat/>
    <w:rsid w:val="00A86F13"/>
    <w:pPr>
      <w:keepNext/>
      <w:jc w:val="center"/>
      <w:outlineLvl w:val="5"/>
    </w:pPr>
    <w:rPr>
      <w:b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A86F13"/>
    <w:pPr>
      <w:widowControl w:val="0"/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A86F13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86F13"/>
    <w:pPr>
      <w:widowControl w:val="0"/>
      <w:tabs>
        <w:tab w:val="center" w:pos="4819"/>
        <w:tab w:val="right" w:pos="9638"/>
      </w:tabs>
    </w:pPr>
  </w:style>
  <w:style w:type="paragraph" w:customStyle="1" w:styleId="FIRMA">
    <w:name w:val="FIRMA"/>
    <w:rsid w:val="00A86F13"/>
    <w:pPr>
      <w:widowControl w:val="0"/>
      <w:spacing w:before="720"/>
      <w:ind w:left="5670"/>
      <w:jc w:val="center"/>
    </w:pPr>
    <w:rPr>
      <w:rFonts w:ascii="Times" w:hAnsi="Times"/>
      <w:b/>
      <w:sz w:val="24"/>
    </w:rPr>
  </w:style>
  <w:style w:type="paragraph" w:styleId="Rientrocorpodeltesto">
    <w:name w:val="Body Text Indent"/>
    <w:basedOn w:val="Normale"/>
    <w:rsid w:val="00A86F13"/>
    <w:pPr>
      <w:ind w:firstLine="851"/>
      <w:jc w:val="both"/>
    </w:pPr>
  </w:style>
  <w:style w:type="character" w:styleId="Enfasicorsivo">
    <w:name w:val="Emphasis"/>
    <w:qFormat/>
    <w:rsid w:val="00A86F13"/>
    <w:rPr>
      <w:i/>
    </w:rPr>
  </w:style>
  <w:style w:type="paragraph" w:styleId="Testodelblocco">
    <w:name w:val="Block Text"/>
    <w:basedOn w:val="Normale"/>
    <w:rsid w:val="00A86F1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-1701"/>
        <w:tab w:val="left" w:pos="-1560"/>
        <w:tab w:val="left" w:pos="8505"/>
      </w:tabs>
      <w:ind w:left="1134" w:right="1416"/>
      <w:jc w:val="center"/>
    </w:pPr>
    <w:rPr>
      <w:b/>
      <w:caps/>
      <w:sz w:val="28"/>
    </w:rPr>
  </w:style>
  <w:style w:type="paragraph" w:styleId="Corpodeltesto">
    <w:name w:val="Body Text"/>
    <w:basedOn w:val="Normale"/>
    <w:link w:val="CorpodeltestoCarattere"/>
    <w:uiPriority w:val="1"/>
    <w:qFormat/>
    <w:rsid w:val="00A86F13"/>
    <w:pPr>
      <w:jc w:val="both"/>
    </w:pPr>
  </w:style>
  <w:style w:type="character" w:styleId="Collegamentoipertestuale">
    <w:name w:val="Hyperlink"/>
    <w:rsid w:val="00A86F13"/>
    <w:rPr>
      <w:color w:val="0000FF"/>
      <w:u w:val="single"/>
    </w:rPr>
  </w:style>
  <w:style w:type="character" w:styleId="Numeropagina">
    <w:name w:val="page number"/>
    <w:basedOn w:val="Carpredefinitoparagrafo"/>
    <w:rsid w:val="00A86F13"/>
  </w:style>
  <w:style w:type="character" w:styleId="Collegamentovisitato">
    <w:name w:val="FollowedHyperlink"/>
    <w:rsid w:val="00A86F13"/>
    <w:rPr>
      <w:color w:val="800080"/>
      <w:u w:val="single"/>
    </w:rPr>
  </w:style>
  <w:style w:type="paragraph" w:styleId="Rientrocorpodeltesto2">
    <w:name w:val="Body Text Indent 2"/>
    <w:basedOn w:val="Normale"/>
    <w:rsid w:val="00A86F13"/>
    <w:pPr>
      <w:ind w:firstLine="426"/>
      <w:jc w:val="both"/>
    </w:pPr>
    <w:rPr>
      <w:sz w:val="22"/>
    </w:rPr>
  </w:style>
  <w:style w:type="paragraph" w:styleId="Corpodeltesto2">
    <w:name w:val="Body Text 2"/>
    <w:basedOn w:val="Normale"/>
    <w:rsid w:val="00A86F13"/>
    <w:pPr>
      <w:spacing w:after="120"/>
      <w:jc w:val="both"/>
    </w:pPr>
    <w:rPr>
      <w:sz w:val="22"/>
    </w:rPr>
  </w:style>
  <w:style w:type="paragraph" w:styleId="Rientrocorpodeltesto3">
    <w:name w:val="Body Text Indent 3"/>
    <w:basedOn w:val="Normale"/>
    <w:rsid w:val="00A86F13"/>
    <w:pPr>
      <w:autoSpaceDE w:val="0"/>
      <w:autoSpaceDN w:val="0"/>
      <w:adjustRightInd w:val="0"/>
      <w:ind w:firstLine="426"/>
    </w:pPr>
    <w:rPr>
      <w:sz w:val="23"/>
      <w:szCs w:val="23"/>
    </w:rPr>
  </w:style>
  <w:style w:type="paragraph" w:styleId="Corpodeltesto3">
    <w:name w:val="Body Text 3"/>
    <w:basedOn w:val="Normale"/>
    <w:rsid w:val="00A86F13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A86F13"/>
    <w:pPr>
      <w:ind w:right="567"/>
      <w:jc w:val="center"/>
    </w:pPr>
  </w:style>
  <w:style w:type="paragraph" w:styleId="Testonotaapidipagina">
    <w:name w:val="footnote text"/>
    <w:basedOn w:val="Normale"/>
    <w:semiHidden/>
    <w:rsid w:val="00A86F13"/>
    <w:rPr>
      <w:sz w:val="20"/>
    </w:rPr>
  </w:style>
  <w:style w:type="character" w:styleId="Rimandonotaapidipagina">
    <w:name w:val="footnote reference"/>
    <w:semiHidden/>
    <w:rsid w:val="00A86F13"/>
    <w:rPr>
      <w:vertAlign w:val="superscript"/>
    </w:rPr>
  </w:style>
  <w:style w:type="table" w:styleId="Grigliatabella">
    <w:name w:val="Table Grid"/>
    <w:basedOn w:val="Tabellanormale"/>
    <w:rsid w:val="001D5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0E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qFormat/>
    <w:rsid w:val="001F664A"/>
    <w:rPr>
      <w:b/>
      <w:bCs/>
    </w:rPr>
  </w:style>
  <w:style w:type="paragraph" w:styleId="Testofumetto">
    <w:name w:val="Balloon Text"/>
    <w:basedOn w:val="Normale"/>
    <w:link w:val="TestofumettoCarattere"/>
    <w:rsid w:val="00FD5F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D5F55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uiPriority w:val="99"/>
    <w:semiHidden/>
    <w:unhideWhenUsed/>
    <w:rsid w:val="0065688D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uiPriority w:val="99"/>
    <w:rsid w:val="008A45DB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323668"/>
    <w:rPr>
      <w:sz w:val="24"/>
    </w:rPr>
  </w:style>
  <w:style w:type="character" w:styleId="Rimandocommento">
    <w:name w:val="annotation reference"/>
    <w:basedOn w:val="Carpredefinitoparagrafo"/>
    <w:rsid w:val="0003616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3616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3616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361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36167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D69BA"/>
    <w:rPr>
      <w:sz w:val="24"/>
    </w:rPr>
  </w:style>
  <w:style w:type="paragraph" w:styleId="Paragrafoelenco">
    <w:name w:val="List Paragraph"/>
    <w:basedOn w:val="Normale"/>
    <w:uiPriority w:val="1"/>
    <w:qFormat/>
    <w:rsid w:val="007D69BA"/>
    <w:pPr>
      <w:widowControl w:val="0"/>
      <w:autoSpaceDE w:val="0"/>
      <w:autoSpaceDN w:val="0"/>
      <w:ind w:left="793" w:hanging="347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D69B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7D69B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comune.castelfranco-veneto.t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mune.castelfrancoveneto.tv.it" TargetMode="External"/><Relationship Id="rId2" Type="http://schemas.openxmlformats.org/officeDocument/2006/relationships/hyperlink" Target="http://www.comune.castelfrancoveneto.tv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-Daniela\Documents\Modelli%20di%20Office%20personalizzati\Comu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F1FA-2235-4A1F-B084-FC453DF2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Comune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Bassano del Grappa</Company>
  <LinksUpToDate>false</LinksUpToDate>
  <CharactersWithSpaces>2448</CharactersWithSpaces>
  <SharedDoc>false</SharedDoc>
  <HLinks>
    <vt:vector size="36" baseType="variant">
      <vt:variant>
        <vt:i4>2359390</vt:i4>
      </vt:variant>
      <vt:variant>
        <vt:i4>23</vt:i4>
      </vt:variant>
      <vt:variant>
        <vt:i4>0</vt:i4>
      </vt:variant>
      <vt:variant>
        <vt:i4>5</vt:i4>
      </vt:variant>
      <vt:variant>
        <vt:lpwstr>mailto:mail@comune.castelfranco-veneto.tv.it</vt:lpwstr>
      </vt:variant>
      <vt:variant>
        <vt:lpwstr/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>mailto:info@comune.castelfrancoveneto.tv.it</vt:lpwstr>
      </vt:variant>
      <vt:variant>
        <vt:lpwstr/>
      </vt:variant>
      <vt:variant>
        <vt:i4>3014755</vt:i4>
      </vt:variant>
      <vt:variant>
        <vt:i4>17</vt:i4>
      </vt:variant>
      <vt:variant>
        <vt:i4>0</vt:i4>
      </vt:variant>
      <vt:variant>
        <vt:i4>5</vt:i4>
      </vt:variant>
      <vt:variant>
        <vt:lpwstr>http://www.comune.castelfrancoveneto.tv.it/</vt:lpwstr>
      </vt:variant>
      <vt:variant>
        <vt:lpwstr/>
      </vt:variant>
      <vt:variant>
        <vt:i4>2359390</vt:i4>
      </vt:variant>
      <vt:variant>
        <vt:i4>8</vt:i4>
      </vt:variant>
      <vt:variant>
        <vt:i4>0</vt:i4>
      </vt:variant>
      <vt:variant>
        <vt:i4>5</vt:i4>
      </vt:variant>
      <vt:variant>
        <vt:lpwstr>mailto:mail@comune.castelfranco-veneto.tv.it</vt:lpwstr>
      </vt:variant>
      <vt:variant>
        <vt:lpwstr/>
      </vt:variant>
      <vt:variant>
        <vt:i4>1966138</vt:i4>
      </vt:variant>
      <vt:variant>
        <vt:i4>3</vt:i4>
      </vt:variant>
      <vt:variant>
        <vt:i4>0</vt:i4>
      </vt:variant>
      <vt:variant>
        <vt:i4>5</vt:i4>
      </vt:variant>
      <vt:variant>
        <vt:lpwstr>mailto:info@comune.castelfrancoveneto.tv.it</vt:lpwstr>
      </vt:variant>
      <vt:variant>
        <vt:lpwstr/>
      </vt:variant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http://www.comune.castelfrancoveneto.tv.it/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CA-Daniela</dc:creator>
  <cp:lastModifiedBy>intel</cp:lastModifiedBy>
  <cp:revision>4</cp:revision>
  <cp:lastPrinted>2023-04-28T20:57:00Z</cp:lastPrinted>
  <dcterms:created xsi:type="dcterms:W3CDTF">2023-04-29T12:36:00Z</dcterms:created>
  <dcterms:modified xsi:type="dcterms:W3CDTF">2023-04-29T12:37:00Z</dcterms:modified>
</cp:coreProperties>
</file>